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YTdlZDQ5ZmY0YWMzMTA1YzAzMmM2MGEwNzA2MjYifQ=="/>
  </w:docVars>
  <w:rsids>
    <w:rsidRoot w:val="44EB321A"/>
    <w:rsid w:val="3CE37662"/>
    <w:rsid w:val="44EB321A"/>
    <w:rsid w:val="6D535020"/>
    <w:rsid w:val="7D58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jiexin</cp:lastModifiedBy>
  <dcterms:modified xsi:type="dcterms:W3CDTF">2023-02-08T06:31:50Z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DA2BA146BF3F4F47A945CA4B6A9A0068</vt:lpwstr>
  </property>
</Properties>
</file>