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2B" w:rsidRDefault="001701F9">
      <w:pPr>
        <w:widowControl/>
        <w:spacing w:line="54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深圳市</w:t>
      </w:r>
      <w:r w:rsidR="007439A9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龙岗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公证处公开招聘人员报名表</w:t>
      </w:r>
    </w:p>
    <w:p w:rsidR="007E7F2B" w:rsidRDefault="007E7F2B">
      <w:pPr>
        <w:widowControl/>
        <w:spacing w:line="540" w:lineRule="exact"/>
        <w:rPr>
          <w:rFonts w:ascii="楷体_GB2312" w:eastAsia="楷体_GB2312" w:hAnsi="宋体" w:cs="Arial"/>
          <w:b/>
          <w:bCs/>
          <w:spacing w:val="-10"/>
          <w:kern w:val="0"/>
          <w:sz w:val="30"/>
          <w:szCs w:val="30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69"/>
        <w:gridCol w:w="777"/>
        <w:gridCol w:w="650"/>
        <w:gridCol w:w="950"/>
        <w:gridCol w:w="334"/>
        <w:gridCol w:w="866"/>
        <w:gridCol w:w="544"/>
        <w:gridCol w:w="544"/>
        <w:gridCol w:w="1100"/>
        <w:gridCol w:w="925"/>
        <w:gridCol w:w="1691"/>
      </w:tblGrid>
      <w:tr w:rsidR="007E7F2B">
        <w:trPr>
          <w:trHeight w:val="604"/>
          <w:jc w:val="center"/>
        </w:trPr>
        <w:tc>
          <w:tcPr>
            <w:tcW w:w="1428" w:type="dxa"/>
            <w:gridSpan w:val="2"/>
            <w:vAlign w:val="center"/>
          </w:tcPr>
          <w:p w:rsidR="007E7F2B" w:rsidRDefault="001701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427" w:type="dxa"/>
            <w:gridSpan w:val="2"/>
            <w:vAlign w:val="center"/>
          </w:tcPr>
          <w:p w:rsidR="007E7F2B" w:rsidRDefault="007E7F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7E7F2B" w:rsidRDefault="001701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200" w:type="dxa"/>
            <w:gridSpan w:val="2"/>
            <w:vAlign w:val="center"/>
          </w:tcPr>
          <w:p w:rsidR="007E7F2B" w:rsidRDefault="007E7F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7E7F2B" w:rsidRDefault="001701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100" w:type="dxa"/>
            <w:vAlign w:val="center"/>
          </w:tcPr>
          <w:p w:rsidR="007E7F2B" w:rsidRDefault="007E7F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7E7F2B" w:rsidRPr="00871D5B" w:rsidRDefault="001701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71D5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1691" w:type="dxa"/>
            <w:vAlign w:val="center"/>
          </w:tcPr>
          <w:p w:rsidR="007E7F2B" w:rsidRDefault="007E7F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E7F2B">
        <w:trPr>
          <w:trHeight w:val="617"/>
          <w:jc w:val="center"/>
        </w:trPr>
        <w:tc>
          <w:tcPr>
            <w:tcW w:w="1428" w:type="dxa"/>
            <w:gridSpan w:val="2"/>
            <w:vAlign w:val="center"/>
          </w:tcPr>
          <w:p w:rsidR="007E7F2B" w:rsidRDefault="001701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出生年月日</w:t>
            </w:r>
          </w:p>
        </w:tc>
        <w:tc>
          <w:tcPr>
            <w:tcW w:w="2377" w:type="dxa"/>
            <w:gridSpan w:val="3"/>
            <w:vAlign w:val="center"/>
          </w:tcPr>
          <w:p w:rsidR="007E7F2B" w:rsidRDefault="007E7F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7E7F2B" w:rsidRDefault="001701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现户籍地</w:t>
            </w:r>
          </w:p>
        </w:tc>
        <w:tc>
          <w:tcPr>
            <w:tcW w:w="4804" w:type="dxa"/>
            <w:gridSpan w:val="5"/>
            <w:vAlign w:val="center"/>
          </w:tcPr>
          <w:p w:rsidR="007E7F2B" w:rsidRDefault="007E7F2B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E7F2B">
        <w:trPr>
          <w:trHeight w:val="617"/>
          <w:jc w:val="center"/>
        </w:trPr>
        <w:tc>
          <w:tcPr>
            <w:tcW w:w="1428" w:type="dxa"/>
            <w:gridSpan w:val="2"/>
            <w:vAlign w:val="center"/>
          </w:tcPr>
          <w:p w:rsidR="007E7F2B" w:rsidRDefault="001701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377" w:type="dxa"/>
            <w:gridSpan w:val="3"/>
            <w:vAlign w:val="center"/>
          </w:tcPr>
          <w:p w:rsidR="007E7F2B" w:rsidRDefault="007E7F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7E7F2B" w:rsidRDefault="001701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4804" w:type="dxa"/>
            <w:gridSpan w:val="5"/>
            <w:vAlign w:val="center"/>
          </w:tcPr>
          <w:p w:rsidR="007E7F2B" w:rsidRDefault="007E7F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E7F2B">
        <w:trPr>
          <w:trHeight w:val="569"/>
          <w:jc w:val="center"/>
        </w:trPr>
        <w:tc>
          <w:tcPr>
            <w:tcW w:w="1428" w:type="dxa"/>
            <w:gridSpan w:val="2"/>
            <w:vAlign w:val="center"/>
          </w:tcPr>
          <w:p w:rsidR="007E7F2B" w:rsidRDefault="001701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8381" w:type="dxa"/>
            <w:gridSpan w:val="10"/>
            <w:vAlign w:val="center"/>
          </w:tcPr>
          <w:p w:rsidR="007E7F2B" w:rsidRDefault="007E7F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E7F2B">
        <w:trPr>
          <w:trHeight w:val="569"/>
          <w:jc w:val="center"/>
        </w:trPr>
        <w:tc>
          <w:tcPr>
            <w:tcW w:w="1428" w:type="dxa"/>
            <w:gridSpan w:val="2"/>
            <w:vAlign w:val="center"/>
          </w:tcPr>
          <w:p w:rsidR="007E7F2B" w:rsidRDefault="001701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2377" w:type="dxa"/>
            <w:gridSpan w:val="3"/>
            <w:vAlign w:val="center"/>
          </w:tcPr>
          <w:p w:rsidR="007E7F2B" w:rsidRDefault="007E7F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7E7F2B" w:rsidRDefault="001701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088" w:type="dxa"/>
            <w:gridSpan w:val="2"/>
            <w:vAlign w:val="center"/>
          </w:tcPr>
          <w:p w:rsidR="007E7F2B" w:rsidRDefault="007E7F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7E7F2B" w:rsidRDefault="001701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616" w:type="dxa"/>
            <w:gridSpan w:val="2"/>
            <w:vAlign w:val="center"/>
          </w:tcPr>
          <w:p w:rsidR="007E7F2B" w:rsidRDefault="007E7F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E7F2B">
        <w:trPr>
          <w:trHeight w:val="555"/>
          <w:jc w:val="center"/>
        </w:trPr>
        <w:tc>
          <w:tcPr>
            <w:tcW w:w="2205" w:type="dxa"/>
            <w:gridSpan w:val="3"/>
            <w:vAlign w:val="center"/>
          </w:tcPr>
          <w:p w:rsidR="007E7F2B" w:rsidRDefault="001701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是否通过法律职业资格考试及成绩</w:t>
            </w:r>
          </w:p>
        </w:tc>
        <w:tc>
          <w:tcPr>
            <w:tcW w:w="2800" w:type="dxa"/>
            <w:gridSpan w:val="4"/>
            <w:vAlign w:val="center"/>
          </w:tcPr>
          <w:p w:rsidR="007E7F2B" w:rsidRDefault="007E7F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7E7F2B" w:rsidRDefault="001701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是否取得法律职业资格证书</w:t>
            </w:r>
          </w:p>
        </w:tc>
        <w:tc>
          <w:tcPr>
            <w:tcW w:w="2616" w:type="dxa"/>
            <w:gridSpan w:val="2"/>
            <w:vAlign w:val="center"/>
          </w:tcPr>
          <w:p w:rsidR="007E7F2B" w:rsidRDefault="007E7F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E7F2B">
        <w:trPr>
          <w:trHeight w:val="555"/>
          <w:jc w:val="center"/>
        </w:trPr>
        <w:tc>
          <w:tcPr>
            <w:tcW w:w="2205" w:type="dxa"/>
            <w:gridSpan w:val="3"/>
            <w:vAlign w:val="center"/>
          </w:tcPr>
          <w:p w:rsidR="007E7F2B" w:rsidRDefault="001701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外语水平</w:t>
            </w:r>
          </w:p>
        </w:tc>
        <w:tc>
          <w:tcPr>
            <w:tcW w:w="2800" w:type="dxa"/>
            <w:gridSpan w:val="4"/>
            <w:vAlign w:val="center"/>
          </w:tcPr>
          <w:p w:rsidR="007E7F2B" w:rsidRDefault="007E7F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7E7F2B" w:rsidRDefault="001701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计算机水平</w:t>
            </w:r>
          </w:p>
        </w:tc>
        <w:tc>
          <w:tcPr>
            <w:tcW w:w="3716" w:type="dxa"/>
            <w:gridSpan w:val="3"/>
            <w:vAlign w:val="center"/>
          </w:tcPr>
          <w:p w:rsidR="007E7F2B" w:rsidRDefault="007E7F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E7F2B">
        <w:trPr>
          <w:trHeight w:val="555"/>
          <w:jc w:val="center"/>
        </w:trPr>
        <w:tc>
          <w:tcPr>
            <w:tcW w:w="2205" w:type="dxa"/>
            <w:gridSpan w:val="3"/>
            <w:vAlign w:val="center"/>
          </w:tcPr>
          <w:p w:rsidR="007E7F2B" w:rsidRDefault="001701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联系电话（手机）</w:t>
            </w:r>
          </w:p>
        </w:tc>
        <w:tc>
          <w:tcPr>
            <w:tcW w:w="2800" w:type="dxa"/>
            <w:gridSpan w:val="4"/>
            <w:vAlign w:val="center"/>
          </w:tcPr>
          <w:p w:rsidR="007E7F2B" w:rsidRDefault="007E7F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7E7F2B" w:rsidRDefault="001701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电子</w:t>
            </w:r>
          </w:p>
          <w:p w:rsidR="007E7F2B" w:rsidRDefault="001701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3716" w:type="dxa"/>
            <w:gridSpan w:val="3"/>
            <w:vAlign w:val="center"/>
          </w:tcPr>
          <w:p w:rsidR="007E7F2B" w:rsidRDefault="007E7F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E7F2B">
        <w:trPr>
          <w:trHeight w:val="555"/>
          <w:jc w:val="center"/>
        </w:trPr>
        <w:tc>
          <w:tcPr>
            <w:tcW w:w="2205" w:type="dxa"/>
            <w:gridSpan w:val="3"/>
            <w:vAlign w:val="center"/>
          </w:tcPr>
          <w:p w:rsidR="007E7F2B" w:rsidRDefault="001701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现家庭住址</w:t>
            </w:r>
          </w:p>
        </w:tc>
        <w:tc>
          <w:tcPr>
            <w:tcW w:w="7604" w:type="dxa"/>
            <w:gridSpan w:val="9"/>
            <w:vAlign w:val="center"/>
          </w:tcPr>
          <w:p w:rsidR="007E7F2B" w:rsidRDefault="007E7F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E7F2B">
        <w:trPr>
          <w:trHeight w:val="555"/>
          <w:jc w:val="center"/>
        </w:trPr>
        <w:tc>
          <w:tcPr>
            <w:tcW w:w="2205" w:type="dxa"/>
            <w:gridSpan w:val="3"/>
            <w:vAlign w:val="center"/>
          </w:tcPr>
          <w:p w:rsidR="007E7F2B" w:rsidRDefault="001701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其他联系人</w:t>
            </w:r>
          </w:p>
        </w:tc>
        <w:tc>
          <w:tcPr>
            <w:tcW w:w="1934" w:type="dxa"/>
            <w:gridSpan w:val="3"/>
            <w:vAlign w:val="center"/>
          </w:tcPr>
          <w:p w:rsidR="007E7F2B" w:rsidRDefault="007E7F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7E7F2B" w:rsidRDefault="001701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4260" w:type="dxa"/>
            <w:gridSpan w:val="4"/>
            <w:vAlign w:val="center"/>
          </w:tcPr>
          <w:p w:rsidR="007E7F2B" w:rsidRDefault="007E7F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E7F2B">
        <w:trPr>
          <w:cantSplit/>
          <w:trHeight w:val="2558"/>
          <w:jc w:val="center"/>
        </w:trPr>
        <w:tc>
          <w:tcPr>
            <w:tcW w:w="959" w:type="dxa"/>
            <w:textDirection w:val="tbRlV"/>
            <w:vAlign w:val="center"/>
          </w:tcPr>
          <w:p w:rsidR="007E7F2B" w:rsidRDefault="001701F9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自我介绍 </w:t>
            </w:r>
          </w:p>
        </w:tc>
        <w:tc>
          <w:tcPr>
            <w:tcW w:w="8850" w:type="dxa"/>
            <w:gridSpan w:val="11"/>
          </w:tcPr>
          <w:p w:rsidR="007E7F2B" w:rsidRDefault="007E7F2B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7E7F2B" w:rsidRDefault="007E7F2B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7E7F2B" w:rsidRDefault="007E7F2B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7E7F2B" w:rsidRDefault="007E7F2B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7E7F2B" w:rsidRDefault="007E7F2B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7E7F2B" w:rsidRDefault="007E7F2B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7E7F2B" w:rsidRDefault="007E7F2B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7E7F2B" w:rsidRDefault="007E7F2B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7E7F2B" w:rsidRDefault="007E7F2B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7E7F2B" w:rsidRDefault="007E7F2B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7E7F2B" w:rsidRDefault="007E7F2B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E7F2B">
        <w:trPr>
          <w:cantSplit/>
          <w:trHeight w:val="1276"/>
          <w:jc w:val="center"/>
        </w:trPr>
        <w:tc>
          <w:tcPr>
            <w:tcW w:w="959" w:type="dxa"/>
            <w:textDirection w:val="tbRlV"/>
            <w:vAlign w:val="center"/>
          </w:tcPr>
          <w:p w:rsidR="007E7F2B" w:rsidRDefault="001701F9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学习经历</w:t>
            </w:r>
          </w:p>
        </w:tc>
        <w:tc>
          <w:tcPr>
            <w:tcW w:w="8850" w:type="dxa"/>
            <w:gridSpan w:val="11"/>
          </w:tcPr>
          <w:p w:rsidR="007E7F2B" w:rsidRDefault="007E7F2B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E7F2B">
        <w:trPr>
          <w:cantSplit/>
          <w:trHeight w:val="1276"/>
          <w:jc w:val="center"/>
        </w:trPr>
        <w:tc>
          <w:tcPr>
            <w:tcW w:w="959" w:type="dxa"/>
            <w:textDirection w:val="tbRlV"/>
            <w:vAlign w:val="center"/>
          </w:tcPr>
          <w:p w:rsidR="007E7F2B" w:rsidRDefault="001701F9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8850" w:type="dxa"/>
            <w:gridSpan w:val="11"/>
          </w:tcPr>
          <w:p w:rsidR="007E7F2B" w:rsidRDefault="007E7F2B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7E7F2B" w:rsidRDefault="007E7F2B">
      <w:pPr>
        <w:spacing w:line="20" w:lineRule="exact"/>
      </w:pPr>
    </w:p>
    <w:p w:rsidR="007E7F2B" w:rsidRDefault="007E7F2B">
      <w:pPr>
        <w:spacing w:line="20" w:lineRule="exact"/>
      </w:pPr>
    </w:p>
    <w:p w:rsidR="007E7F2B" w:rsidRDefault="007E7F2B">
      <w:pPr>
        <w:spacing w:line="20" w:lineRule="exact"/>
      </w:pPr>
    </w:p>
    <w:p w:rsidR="007E7F2B" w:rsidRDefault="007E7F2B">
      <w:pPr>
        <w:spacing w:line="20" w:lineRule="exact"/>
      </w:pPr>
    </w:p>
    <w:p w:rsidR="007E7F2B" w:rsidRDefault="007E7F2B">
      <w:pPr>
        <w:spacing w:line="20" w:lineRule="exact"/>
      </w:pPr>
    </w:p>
    <w:p w:rsidR="007E7F2B" w:rsidRDefault="007E7F2B">
      <w:pPr>
        <w:spacing w:line="20" w:lineRule="exact"/>
      </w:pPr>
    </w:p>
    <w:p w:rsidR="007E7F2B" w:rsidRDefault="007E7F2B">
      <w:pPr>
        <w:spacing w:line="20" w:lineRule="exact"/>
      </w:pPr>
    </w:p>
    <w:p w:rsidR="007E7F2B" w:rsidRDefault="007E7F2B">
      <w:pPr>
        <w:spacing w:line="20" w:lineRule="exact"/>
      </w:pPr>
    </w:p>
    <w:p w:rsidR="007E7F2B" w:rsidRDefault="001701F9">
      <w:pPr>
        <w:widowControl/>
        <w:ind w:firstLineChars="196" w:firstLine="472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kern w:val="0"/>
          <w:sz w:val="24"/>
        </w:rPr>
        <w:t>本人声明并承诺《报名表》中填写的内容均真实完整，提交的</w:t>
      </w:r>
      <w:r>
        <w:rPr>
          <w:rFonts w:ascii="仿宋_GB2312" w:eastAsia="仿宋_GB2312" w:hAnsi="仿宋_GB2312" w:cs="仿宋_GB2312" w:hint="eastAsia"/>
          <w:b/>
          <w:sz w:val="24"/>
        </w:rPr>
        <w:t>相关证明材料均真实有效。如有不实，本人愿承担一切责任。</w:t>
      </w:r>
    </w:p>
    <w:p w:rsidR="007E7F2B" w:rsidRDefault="001701F9">
      <w:pPr>
        <w:spacing w:line="440" w:lineRule="exact"/>
        <w:ind w:firstLineChars="2548" w:firstLine="6139"/>
        <w:rPr>
          <w:rFonts w:ascii="仿宋_GB2312" w:eastAsia="仿宋_GB2312" w:hAnsi="仿宋_GB2312" w:cs="仿宋_GB2312"/>
          <w:b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kern w:val="0"/>
          <w:sz w:val="24"/>
        </w:rPr>
        <w:t>报名人签名： </w:t>
      </w:r>
    </w:p>
    <w:p w:rsidR="007E7F2B" w:rsidRDefault="001701F9">
      <w:pPr>
        <w:spacing w:line="440" w:lineRule="exact"/>
        <w:ind w:firstLineChars="2548" w:firstLine="6139"/>
        <w:rPr>
          <w:rFonts w:ascii="仿宋_GB2312" w:eastAsia="仿宋_GB2312" w:hAnsi="仿宋_GB2312" w:cs="仿宋_GB2312"/>
          <w:b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kern w:val="0"/>
          <w:sz w:val="24"/>
        </w:rPr>
        <w:t>年     月      日</w:t>
      </w:r>
    </w:p>
    <w:sectPr w:rsidR="007E7F2B" w:rsidSect="007E7F2B">
      <w:pgSz w:w="11906" w:h="16838"/>
      <w:pgMar w:top="851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C0A" w:rsidRDefault="00672C0A" w:rsidP="007439A9">
      <w:r>
        <w:separator/>
      </w:r>
    </w:p>
  </w:endnote>
  <w:endnote w:type="continuationSeparator" w:id="1">
    <w:p w:rsidR="00672C0A" w:rsidRDefault="00672C0A" w:rsidP="0074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C0A" w:rsidRDefault="00672C0A" w:rsidP="007439A9">
      <w:r>
        <w:separator/>
      </w:r>
    </w:p>
  </w:footnote>
  <w:footnote w:type="continuationSeparator" w:id="1">
    <w:p w:rsidR="00672C0A" w:rsidRDefault="00672C0A" w:rsidP="00743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ECF4729"/>
    <w:rsid w:val="0005660C"/>
    <w:rsid w:val="001136B2"/>
    <w:rsid w:val="001701F9"/>
    <w:rsid w:val="00211B35"/>
    <w:rsid w:val="002375C5"/>
    <w:rsid w:val="00295A02"/>
    <w:rsid w:val="002A7ED2"/>
    <w:rsid w:val="003A72AA"/>
    <w:rsid w:val="003F206D"/>
    <w:rsid w:val="004D0B4E"/>
    <w:rsid w:val="004D25E7"/>
    <w:rsid w:val="00641B13"/>
    <w:rsid w:val="00672C0A"/>
    <w:rsid w:val="00691A34"/>
    <w:rsid w:val="007439A9"/>
    <w:rsid w:val="007E7F2B"/>
    <w:rsid w:val="00814564"/>
    <w:rsid w:val="00871D5B"/>
    <w:rsid w:val="008C612D"/>
    <w:rsid w:val="00904CD9"/>
    <w:rsid w:val="009A1A1F"/>
    <w:rsid w:val="00BB77A6"/>
    <w:rsid w:val="00D0099E"/>
    <w:rsid w:val="00EC23E7"/>
    <w:rsid w:val="00EE2AAF"/>
    <w:rsid w:val="00EF561E"/>
    <w:rsid w:val="00FA1295"/>
    <w:rsid w:val="00FA4724"/>
    <w:rsid w:val="00FA5EA7"/>
    <w:rsid w:val="00FB6FA0"/>
    <w:rsid w:val="019973C6"/>
    <w:rsid w:val="033304A7"/>
    <w:rsid w:val="180C2C01"/>
    <w:rsid w:val="1B4C4CBA"/>
    <w:rsid w:val="31B572C8"/>
    <w:rsid w:val="3ECF4729"/>
    <w:rsid w:val="59DA6E05"/>
    <w:rsid w:val="5F914B3F"/>
    <w:rsid w:val="5FE31DE6"/>
    <w:rsid w:val="7290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F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7E7F2B"/>
    <w:pPr>
      <w:ind w:leftChars="2500" w:left="100"/>
    </w:pPr>
  </w:style>
  <w:style w:type="paragraph" w:styleId="a4">
    <w:name w:val="Balloon Text"/>
    <w:basedOn w:val="a"/>
    <w:qFormat/>
    <w:rsid w:val="007E7F2B"/>
    <w:rPr>
      <w:sz w:val="18"/>
      <w:szCs w:val="18"/>
    </w:rPr>
  </w:style>
  <w:style w:type="paragraph" w:styleId="a5">
    <w:name w:val="footer"/>
    <w:basedOn w:val="a"/>
    <w:link w:val="Char"/>
    <w:qFormat/>
    <w:rsid w:val="007E7F2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6">
    <w:name w:val="header"/>
    <w:basedOn w:val="a"/>
    <w:link w:val="Char0"/>
    <w:rsid w:val="007E7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styleId="a7">
    <w:name w:val="Strong"/>
    <w:qFormat/>
    <w:rsid w:val="007E7F2B"/>
    <w:rPr>
      <w:b/>
      <w:bCs/>
    </w:rPr>
  </w:style>
  <w:style w:type="paragraph" w:customStyle="1" w:styleId="CharCharCharChar">
    <w:name w:val="Char Char Char Char"/>
    <w:basedOn w:val="a"/>
    <w:rsid w:val="007E7F2B"/>
    <w:rPr>
      <w:rFonts w:ascii="仿宋_GB2312" w:eastAsia="仿宋_GB2312"/>
      <w:b/>
      <w:sz w:val="32"/>
      <w:szCs w:val="32"/>
    </w:rPr>
  </w:style>
  <w:style w:type="character" w:customStyle="1" w:styleId="Char">
    <w:name w:val="页脚 Char"/>
    <w:link w:val="a5"/>
    <w:qFormat/>
    <w:rsid w:val="007E7F2B"/>
    <w:rPr>
      <w:kern w:val="2"/>
      <w:sz w:val="18"/>
      <w:szCs w:val="18"/>
    </w:rPr>
  </w:style>
  <w:style w:type="character" w:customStyle="1" w:styleId="Char0">
    <w:name w:val="页眉 Char"/>
    <w:link w:val="a6"/>
    <w:rsid w:val="007E7F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05\Desktop\&#22378;&#23665;&#20844;&#35777;&#22788;&#20844;&#24320;&#25307;&#32856;&#20154;&#21592;&#25253;&#21517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坪山公证处公开招聘人员报名表.dot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公开招聘编外人员报名表</dc:title>
  <dc:creator>205</dc:creator>
  <cp:lastModifiedBy>未定义</cp:lastModifiedBy>
  <cp:revision>5</cp:revision>
  <dcterms:created xsi:type="dcterms:W3CDTF">2022-06-27T07:24:00Z</dcterms:created>
  <dcterms:modified xsi:type="dcterms:W3CDTF">2022-06-29T02:52:00Z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