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7" w:rsidRPr="00C635B6" w:rsidRDefault="007E79C7" w:rsidP="0042022F">
      <w:pPr>
        <w:spacing w:line="500" w:lineRule="exact"/>
        <w:jc w:val="center"/>
        <w:rPr>
          <w:sz w:val="36"/>
          <w:szCs w:val="36"/>
        </w:rPr>
      </w:pPr>
      <w:r w:rsidRPr="00C635B6">
        <w:rPr>
          <w:rFonts w:cs="宋体" w:hint="eastAsia"/>
          <w:sz w:val="36"/>
          <w:szCs w:val="36"/>
        </w:rPr>
        <w:t>深圳市龙岗区</w:t>
      </w:r>
      <w:bookmarkStart w:id="0" w:name="_GoBack"/>
      <w:bookmarkEnd w:id="0"/>
      <w:r>
        <w:rPr>
          <w:rFonts w:cs="宋体" w:hint="eastAsia"/>
          <w:sz w:val="36"/>
          <w:szCs w:val="36"/>
        </w:rPr>
        <w:t>妇幼保健院</w:t>
      </w:r>
    </w:p>
    <w:p w:rsidR="007E79C7" w:rsidRPr="00C635B6" w:rsidRDefault="007E79C7" w:rsidP="0042022F">
      <w:pPr>
        <w:spacing w:line="500" w:lineRule="exact"/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招</w:t>
      </w:r>
      <w:r>
        <w:rPr>
          <w:rFonts w:cs="宋体"/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聘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规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范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化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培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训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学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员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报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名</w:t>
      </w:r>
      <w:r>
        <w:rPr>
          <w:sz w:val="36"/>
          <w:szCs w:val="36"/>
        </w:rPr>
        <w:t xml:space="preserve"> </w:t>
      </w:r>
      <w:r w:rsidRPr="00C635B6">
        <w:rPr>
          <w:rFonts w:cs="宋体" w:hint="eastAsia"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435"/>
        <w:gridCol w:w="315"/>
        <w:gridCol w:w="561"/>
        <w:gridCol w:w="993"/>
        <w:gridCol w:w="891"/>
        <w:gridCol w:w="870"/>
        <w:gridCol w:w="648"/>
        <w:gridCol w:w="612"/>
        <w:gridCol w:w="1066"/>
        <w:gridCol w:w="1066"/>
      </w:tblGrid>
      <w:tr w:rsidR="007E79C7">
        <w:trPr>
          <w:trHeight w:val="478"/>
        </w:trPr>
        <w:tc>
          <w:tcPr>
            <w:tcW w:w="1065" w:type="dxa"/>
            <w:vMerge w:val="restart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4D226F">
              <w:rPr>
                <w:rFonts w:cs="宋体" w:hint="eastAsia"/>
                <w:sz w:val="30"/>
                <w:szCs w:val="30"/>
              </w:rPr>
              <w:t>报考信息</w:t>
            </w:r>
          </w:p>
        </w:tc>
        <w:tc>
          <w:tcPr>
            <w:tcW w:w="3195" w:type="dxa"/>
            <w:gridSpan w:val="5"/>
          </w:tcPr>
          <w:p w:rsidR="007E79C7" w:rsidRPr="004D226F" w:rsidRDefault="007E79C7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报考单位</w:t>
            </w:r>
          </w:p>
        </w:tc>
        <w:tc>
          <w:tcPr>
            <w:tcW w:w="2130" w:type="dxa"/>
            <w:gridSpan w:val="3"/>
          </w:tcPr>
          <w:p w:rsidR="007E79C7" w:rsidRPr="004D226F" w:rsidRDefault="007E79C7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岗位编号</w:t>
            </w:r>
          </w:p>
        </w:tc>
        <w:tc>
          <w:tcPr>
            <w:tcW w:w="2132" w:type="dxa"/>
            <w:gridSpan w:val="2"/>
          </w:tcPr>
          <w:p w:rsidR="007E79C7" w:rsidRPr="004D226F" w:rsidRDefault="007E79C7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考生身份</w:t>
            </w:r>
          </w:p>
        </w:tc>
      </w:tr>
      <w:tr w:rsidR="007E79C7">
        <w:trPr>
          <w:trHeight w:val="544"/>
        </w:trPr>
        <w:tc>
          <w:tcPr>
            <w:tcW w:w="1065" w:type="dxa"/>
            <w:vMerge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95" w:type="dxa"/>
            <w:gridSpan w:val="5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  <w:gridSpan w:val="3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gridSpan w:val="2"/>
          </w:tcPr>
          <w:p w:rsidR="007E79C7" w:rsidRPr="004D226F" w:rsidRDefault="007E79C7" w:rsidP="004D226F">
            <w:pPr>
              <w:spacing w:line="400" w:lineRule="exact"/>
              <w:jc w:val="center"/>
            </w:pPr>
            <w:r w:rsidRPr="004D226F">
              <w:rPr>
                <w:rFonts w:cs="宋体" w:hint="eastAsia"/>
              </w:rPr>
              <w:t>（毕业生</w:t>
            </w:r>
            <w:r>
              <w:rPr>
                <w:rFonts w:cs="宋体" w:hint="eastAsia"/>
              </w:rPr>
              <w:t>）</w:t>
            </w:r>
          </w:p>
        </w:tc>
      </w:tr>
      <w:tr w:rsidR="007E79C7">
        <w:trPr>
          <w:trHeight w:val="552"/>
        </w:trPr>
        <w:tc>
          <w:tcPr>
            <w:tcW w:w="1065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性别</w:t>
            </w:r>
          </w:p>
        </w:tc>
        <w:tc>
          <w:tcPr>
            <w:tcW w:w="891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婚姻状况</w:t>
            </w:r>
          </w:p>
        </w:tc>
        <w:tc>
          <w:tcPr>
            <w:tcW w:w="612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户籍</w:t>
            </w:r>
          </w:p>
        </w:tc>
        <w:tc>
          <w:tcPr>
            <w:tcW w:w="1066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560"/>
        </w:trPr>
        <w:tc>
          <w:tcPr>
            <w:tcW w:w="1500" w:type="dxa"/>
            <w:gridSpan w:val="2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身份证号</w:t>
            </w:r>
          </w:p>
        </w:tc>
        <w:tc>
          <w:tcPr>
            <w:tcW w:w="7022" w:type="dxa"/>
            <w:gridSpan w:val="9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560"/>
        </w:trPr>
        <w:tc>
          <w:tcPr>
            <w:tcW w:w="1500" w:type="dxa"/>
            <w:gridSpan w:val="2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毕业院校</w:t>
            </w:r>
          </w:p>
        </w:tc>
        <w:tc>
          <w:tcPr>
            <w:tcW w:w="2760" w:type="dxa"/>
            <w:gridSpan w:val="4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职称</w:t>
            </w:r>
          </w:p>
        </w:tc>
        <w:tc>
          <w:tcPr>
            <w:tcW w:w="1066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560"/>
        </w:trPr>
        <w:tc>
          <w:tcPr>
            <w:tcW w:w="1500" w:type="dxa"/>
            <w:gridSpan w:val="2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学历</w:t>
            </w:r>
          </w:p>
        </w:tc>
        <w:tc>
          <w:tcPr>
            <w:tcW w:w="2760" w:type="dxa"/>
            <w:gridSpan w:val="4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学位</w:t>
            </w:r>
          </w:p>
        </w:tc>
        <w:tc>
          <w:tcPr>
            <w:tcW w:w="3392" w:type="dxa"/>
            <w:gridSpan w:val="4"/>
            <w:vAlign w:val="center"/>
          </w:tcPr>
          <w:p w:rsidR="007E79C7" w:rsidRPr="004D226F" w:rsidRDefault="007E79C7" w:rsidP="001B1C99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562"/>
        </w:trPr>
        <w:tc>
          <w:tcPr>
            <w:tcW w:w="1815" w:type="dxa"/>
            <w:gridSpan w:val="3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单位和职务</w:t>
            </w:r>
          </w:p>
        </w:tc>
        <w:tc>
          <w:tcPr>
            <w:tcW w:w="6707" w:type="dxa"/>
            <w:gridSpan w:val="8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562"/>
        </w:trPr>
        <w:tc>
          <w:tcPr>
            <w:tcW w:w="1065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电话</w:t>
            </w:r>
          </w:p>
        </w:tc>
        <w:tc>
          <w:tcPr>
            <w:tcW w:w="3195" w:type="dxa"/>
            <w:gridSpan w:val="5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262" w:type="dxa"/>
            <w:gridSpan w:val="5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2717"/>
        </w:trPr>
        <w:tc>
          <w:tcPr>
            <w:tcW w:w="1065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D226F">
              <w:rPr>
                <w:rFonts w:cs="宋体" w:hint="eastAsia"/>
                <w:sz w:val="24"/>
                <w:szCs w:val="24"/>
              </w:rPr>
              <w:t>简历（从高中起）</w:t>
            </w:r>
          </w:p>
        </w:tc>
        <w:tc>
          <w:tcPr>
            <w:tcW w:w="7457" w:type="dxa"/>
            <w:gridSpan w:val="10"/>
            <w:vAlign w:val="center"/>
          </w:tcPr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Pr="004D226F" w:rsidRDefault="007E79C7" w:rsidP="00E30713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E79C7">
        <w:trPr>
          <w:trHeight w:val="1755"/>
        </w:trPr>
        <w:tc>
          <w:tcPr>
            <w:tcW w:w="1065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D226F">
              <w:rPr>
                <w:rFonts w:cs="宋体" w:hint="eastAsia"/>
                <w:sz w:val="24"/>
                <w:szCs w:val="24"/>
              </w:rPr>
              <w:t>主要成果和奖惩</w:t>
            </w:r>
          </w:p>
        </w:tc>
        <w:tc>
          <w:tcPr>
            <w:tcW w:w="7457" w:type="dxa"/>
            <w:gridSpan w:val="10"/>
            <w:vAlign w:val="center"/>
          </w:tcPr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7E79C7">
        <w:trPr>
          <w:trHeight w:val="696"/>
        </w:trPr>
        <w:tc>
          <w:tcPr>
            <w:tcW w:w="1065" w:type="dxa"/>
            <w:vAlign w:val="center"/>
          </w:tcPr>
          <w:p w:rsidR="007E79C7" w:rsidRPr="004D226F" w:rsidRDefault="007E79C7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签名</w:t>
            </w:r>
          </w:p>
        </w:tc>
        <w:tc>
          <w:tcPr>
            <w:tcW w:w="7457" w:type="dxa"/>
            <w:gridSpan w:val="10"/>
            <w:vAlign w:val="center"/>
          </w:tcPr>
          <w:p w:rsidR="007E79C7" w:rsidRPr="004D226F" w:rsidRDefault="007E79C7" w:rsidP="0034699A">
            <w:pPr>
              <w:spacing w:line="400" w:lineRule="exact"/>
              <w:rPr>
                <w:sz w:val="30"/>
                <w:szCs w:val="30"/>
              </w:rPr>
            </w:pPr>
            <w:r w:rsidRPr="004D226F">
              <w:rPr>
                <w:rFonts w:cs="宋体" w:hint="eastAsia"/>
                <w:sz w:val="30"/>
                <w:szCs w:val="30"/>
              </w:rPr>
              <w:t>本人保证以上情况属实。</w:t>
            </w:r>
            <w:r w:rsidRPr="004D226F">
              <w:rPr>
                <w:sz w:val="30"/>
                <w:szCs w:val="30"/>
              </w:rPr>
              <w:t xml:space="preserve">   </w:t>
            </w:r>
            <w:r w:rsidRPr="004D226F">
              <w:rPr>
                <w:rFonts w:cs="宋体" w:hint="eastAsia"/>
                <w:sz w:val="30"/>
                <w:szCs w:val="30"/>
              </w:rPr>
              <w:t>本人签名：</w:t>
            </w:r>
          </w:p>
        </w:tc>
      </w:tr>
    </w:tbl>
    <w:p w:rsidR="007E79C7" w:rsidRPr="00C7719E" w:rsidRDefault="007E79C7" w:rsidP="007E79C7">
      <w:pPr>
        <w:ind w:left="31680" w:hangingChars="200" w:firstLine="31680"/>
      </w:pPr>
      <w:r w:rsidRPr="00C7719E">
        <w:rPr>
          <w:rFonts w:cs="宋体" w:hint="eastAsia"/>
        </w:rPr>
        <w:t>注：请如实填写，如有不符将承担由此产生的后果。请自行提前填写打印，报名现场提交。（空间不够，可另附页）</w:t>
      </w:r>
    </w:p>
    <w:sectPr w:rsidR="007E79C7" w:rsidRPr="00C7719E" w:rsidSect="0082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C7" w:rsidRDefault="007E79C7" w:rsidP="00FE344B">
      <w:r>
        <w:separator/>
      </w:r>
    </w:p>
  </w:endnote>
  <w:endnote w:type="continuationSeparator" w:id="0">
    <w:p w:rsidR="007E79C7" w:rsidRDefault="007E79C7" w:rsidP="00FE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C7" w:rsidRDefault="007E79C7" w:rsidP="00FE344B">
      <w:r>
        <w:separator/>
      </w:r>
    </w:p>
  </w:footnote>
  <w:footnote w:type="continuationSeparator" w:id="0">
    <w:p w:rsidR="007E79C7" w:rsidRDefault="007E79C7" w:rsidP="00FE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65"/>
    <w:rsid w:val="0000039E"/>
    <w:rsid w:val="00005D97"/>
    <w:rsid w:val="000235AF"/>
    <w:rsid w:val="00037793"/>
    <w:rsid w:val="00055F9F"/>
    <w:rsid w:val="00090D8E"/>
    <w:rsid w:val="00096D49"/>
    <w:rsid w:val="000B4E11"/>
    <w:rsid w:val="000C478B"/>
    <w:rsid w:val="000D00E7"/>
    <w:rsid w:val="000D0ECC"/>
    <w:rsid w:val="000D5ED3"/>
    <w:rsid w:val="000E08B7"/>
    <w:rsid w:val="000F184B"/>
    <w:rsid w:val="001044C1"/>
    <w:rsid w:val="00112065"/>
    <w:rsid w:val="0011260B"/>
    <w:rsid w:val="001173E0"/>
    <w:rsid w:val="001226CF"/>
    <w:rsid w:val="001413AC"/>
    <w:rsid w:val="001421CC"/>
    <w:rsid w:val="00143E65"/>
    <w:rsid w:val="00154E12"/>
    <w:rsid w:val="00182284"/>
    <w:rsid w:val="00185CB6"/>
    <w:rsid w:val="00191208"/>
    <w:rsid w:val="001938E0"/>
    <w:rsid w:val="001A4F0E"/>
    <w:rsid w:val="001A587F"/>
    <w:rsid w:val="001B1C99"/>
    <w:rsid w:val="001B28A5"/>
    <w:rsid w:val="001B4819"/>
    <w:rsid w:val="001C40F2"/>
    <w:rsid w:val="001C4A9B"/>
    <w:rsid w:val="001F000B"/>
    <w:rsid w:val="001F084E"/>
    <w:rsid w:val="001F6983"/>
    <w:rsid w:val="00212F76"/>
    <w:rsid w:val="00222EEF"/>
    <w:rsid w:val="00223E4C"/>
    <w:rsid w:val="00225D6F"/>
    <w:rsid w:val="00254CB5"/>
    <w:rsid w:val="0025693F"/>
    <w:rsid w:val="00263AD2"/>
    <w:rsid w:val="00267A8B"/>
    <w:rsid w:val="00276FF0"/>
    <w:rsid w:val="00285BCF"/>
    <w:rsid w:val="002A7B11"/>
    <w:rsid w:val="002C3676"/>
    <w:rsid w:val="002C79F8"/>
    <w:rsid w:val="002D546E"/>
    <w:rsid w:val="002D6688"/>
    <w:rsid w:val="002E7470"/>
    <w:rsid w:val="002F46A8"/>
    <w:rsid w:val="00305C00"/>
    <w:rsid w:val="003276ED"/>
    <w:rsid w:val="003318E0"/>
    <w:rsid w:val="00333DE0"/>
    <w:rsid w:val="0034654F"/>
    <w:rsid w:val="0034699A"/>
    <w:rsid w:val="003628BF"/>
    <w:rsid w:val="00386B98"/>
    <w:rsid w:val="00386EE0"/>
    <w:rsid w:val="00392E02"/>
    <w:rsid w:val="003B1172"/>
    <w:rsid w:val="003B138F"/>
    <w:rsid w:val="003C1244"/>
    <w:rsid w:val="003C253D"/>
    <w:rsid w:val="003C4791"/>
    <w:rsid w:val="003C479E"/>
    <w:rsid w:val="003C6C4E"/>
    <w:rsid w:val="003D2751"/>
    <w:rsid w:val="003D5FEC"/>
    <w:rsid w:val="003E7480"/>
    <w:rsid w:val="003F2732"/>
    <w:rsid w:val="00402111"/>
    <w:rsid w:val="0042022F"/>
    <w:rsid w:val="004207A5"/>
    <w:rsid w:val="00422BD8"/>
    <w:rsid w:val="004234DB"/>
    <w:rsid w:val="0045715A"/>
    <w:rsid w:val="00461DAC"/>
    <w:rsid w:val="0048331A"/>
    <w:rsid w:val="00483A3C"/>
    <w:rsid w:val="004B0320"/>
    <w:rsid w:val="004B2072"/>
    <w:rsid w:val="004C501A"/>
    <w:rsid w:val="004D226F"/>
    <w:rsid w:val="004E2C19"/>
    <w:rsid w:val="004F2266"/>
    <w:rsid w:val="004F3C8B"/>
    <w:rsid w:val="00501D68"/>
    <w:rsid w:val="0050361C"/>
    <w:rsid w:val="00503755"/>
    <w:rsid w:val="0051299F"/>
    <w:rsid w:val="0051703A"/>
    <w:rsid w:val="00520C94"/>
    <w:rsid w:val="00545815"/>
    <w:rsid w:val="005632A8"/>
    <w:rsid w:val="0057131D"/>
    <w:rsid w:val="0058007B"/>
    <w:rsid w:val="005855DB"/>
    <w:rsid w:val="005A4790"/>
    <w:rsid w:val="005A7D5C"/>
    <w:rsid w:val="005B7A06"/>
    <w:rsid w:val="005C38F2"/>
    <w:rsid w:val="005C71DC"/>
    <w:rsid w:val="005E318F"/>
    <w:rsid w:val="005E485E"/>
    <w:rsid w:val="005E563C"/>
    <w:rsid w:val="005E5E8D"/>
    <w:rsid w:val="005E69B2"/>
    <w:rsid w:val="006254FD"/>
    <w:rsid w:val="00632EB9"/>
    <w:rsid w:val="00640030"/>
    <w:rsid w:val="00640E4C"/>
    <w:rsid w:val="0064447E"/>
    <w:rsid w:val="00644D1D"/>
    <w:rsid w:val="00645C67"/>
    <w:rsid w:val="006546AE"/>
    <w:rsid w:val="006572E5"/>
    <w:rsid w:val="00666BD3"/>
    <w:rsid w:val="00681E35"/>
    <w:rsid w:val="006857C9"/>
    <w:rsid w:val="00690E3B"/>
    <w:rsid w:val="00692DF9"/>
    <w:rsid w:val="00694F43"/>
    <w:rsid w:val="0069557C"/>
    <w:rsid w:val="006A4069"/>
    <w:rsid w:val="006B09B8"/>
    <w:rsid w:val="006B60BD"/>
    <w:rsid w:val="006D6670"/>
    <w:rsid w:val="006F5E70"/>
    <w:rsid w:val="006F7523"/>
    <w:rsid w:val="00706F28"/>
    <w:rsid w:val="00735C79"/>
    <w:rsid w:val="007410CF"/>
    <w:rsid w:val="0074242F"/>
    <w:rsid w:val="007425E9"/>
    <w:rsid w:val="007432D6"/>
    <w:rsid w:val="00743732"/>
    <w:rsid w:val="00764AFC"/>
    <w:rsid w:val="00784CA5"/>
    <w:rsid w:val="007A1E27"/>
    <w:rsid w:val="007A25FC"/>
    <w:rsid w:val="007A5283"/>
    <w:rsid w:val="007A79CB"/>
    <w:rsid w:val="007D142B"/>
    <w:rsid w:val="007D618D"/>
    <w:rsid w:val="007D61BB"/>
    <w:rsid w:val="007E1FD7"/>
    <w:rsid w:val="007E7686"/>
    <w:rsid w:val="007E79C7"/>
    <w:rsid w:val="007F53A1"/>
    <w:rsid w:val="0080607C"/>
    <w:rsid w:val="0082697C"/>
    <w:rsid w:val="0085733A"/>
    <w:rsid w:val="00866A50"/>
    <w:rsid w:val="00872FB2"/>
    <w:rsid w:val="00882112"/>
    <w:rsid w:val="00892A41"/>
    <w:rsid w:val="00893263"/>
    <w:rsid w:val="008A5BE4"/>
    <w:rsid w:val="008A7464"/>
    <w:rsid w:val="008C1D5A"/>
    <w:rsid w:val="008C7957"/>
    <w:rsid w:val="008C7B89"/>
    <w:rsid w:val="008D6942"/>
    <w:rsid w:val="008F0F88"/>
    <w:rsid w:val="00916AF9"/>
    <w:rsid w:val="00917284"/>
    <w:rsid w:val="009636A7"/>
    <w:rsid w:val="00977840"/>
    <w:rsid w:val="0098500B"/>
    <w:rsid w:val="00992D55"/>
    <w:rsid w:val="009A7F24"/>
    <w:rsid w:val="009B12F9"/>
    <w:rsid w:val="009C499A"/>
    <w:rsid w:val="009D26E9"/>
    <w:rsid w:val="009E26AC"/>
    <w:rsid w:val="009F47A8"/>
    <w:rsid w:val="00A06F33"/>
    <w:rsid w:val="00A10289"/>
    <w:rsid w:val="00A403FE"/>
    <w:rsid w:val="00A722D1"/>
    <w:rsid w:val="00A842DC"/>
    <w:rsid w:val="00A86F77"/>
    <w:rsid w:val="00A9136F"/>
    <w:rsid w:val="00A924DC"/>
    <w:rsid w:val="00A92817"/>
    <w:rsid w:val="00A931B7"/>
    <w:rsid w:val="00A95047"/>
    <w:rsid w:val="00AA32E7"/>
    <w:rsid w:val="00AA6FBA"/>
    <w:rsid w:val="00AE4B4D"/>
    <w:rsid w:val="00AF3332"/>
    <w:rsid w:val="00AF544E"/>
    <w:rsid w:val="00AF7B00"/>
    <w:rsid w:val="00B2617F"/>
    <w:rsid w:val="00B36089"/>
    <w:rsid w:val="00B42EED"/>
    <w:rsid w:val="00B43D9E"/>
    <w:rsid w:val="00B51275"/>
    <w:rsid w:val="00B535FE"/>
    <w:rsid w:val="00B9238E"/>
    <w:rsid w:val="00BA33DE"/>
    <w:rsid w:val="00BB47C7"/>
    <w:rsid w:val="00BD5533"/>
    <w:rsid w:val="00BF0361"/>
    <w:rsid w:val="00BF5B20"/>
    <w:rsid w:val="00C048C9"/>
    <w:rsid w:val="00C134A8"/>
    <w:rsid w:val="00C16B56"/>
    <w:rsid w:val="00C273A8"/>
    <w:rsid w:val="00C36193"/>
    <w:rsid w:val="00C44C66"/>
    <w:rsid w:val="00C52D80"/>
    <w:rsid w:val="00C605F1"/>
    <w:rsid w:val="00C635B6"/>
    <w:rsid w:val="00C6697B"/>
    <w:rsid w:val="00C71705"/>
    <w:rsid w:val="00C76DC3"/>
    <w:rsid w:val="00C7719E"/>
    <w:rsid w:val="00C83AFD"/>
    <w:rsid w:val="00C8400E"/>
    <w:rsid w:val="00C8710A"/>
    <w:rsid w:val="00C93F74"/>
    <w:rsid w:val="00CC034D"/>
    <w:rsid w:val="00CC201B"/>
    <w:rsid w:val="00CC2195"/>
    <w:rsid w:val="00CD4B9B"/>
    <w:rsid w:val="00CE3FD8"/>
    <w:rsid w:val="00CF658F"/>
    <w:rsid w:val="00D22683"/>
    <w:rsid w:val="00D352B5"/>
    <w:rsid w:val="00D37181"/>
    <w:rsid w:val="00D40E2E"/>
    <w:rsid w:val="00D412AE"/>
    <w:rsid w:val="00D46E2D"/>
    <w:rsid w:val="00D46E3A"/>
    <w:rsid w:val="00D46FB0"/>
    <w:rsid w:val="00D54A92"/>
    <w:rsid w:val="00D55D6E"/>
    <w:rsid w:val="00D567E4"/>
    <w:rsid w:val="00D60544"/>
    <w:rsid w:val="00D67584"/>
    <w:rsid w:val="00D70713"/>
    <w:rsid w:val="00D728BE"/>
    <w:rsid w:val="00D8391A"/>
    <w:rsid w:val="00D921B5"/>
    <w:rsid w:val="00D92FE6"/>
    <w:rsid w:val="00D94F7D"/>
    <w:rsid w:val="00D96B5E"/>
    <w:rsid w:val="00DD1B3F"/>
    <w:rsid w:val="00DD5F58"/>
    <w:rsid w:val="00DE4827"/>
    <w:rsid w:val="00E25E22"/>
    <w:rsid w:val="00E27121"/>
    <w:rsid w:val="00E30713"/>
    <w:rsid w:val="00E519E3"/>
    <w:rsid w:val="00E562F2"/>
    <w:rsid w:val="00E64BB5"/>
    <w:rsid w:val="00E6590C"/>
    <w:rsid w:val="00E71BE5"/>
    <w:rsid w:val="00E903FE"/>
    <w:rsid w:val="00EB1693"/>
    <w:rsid w:val="00EB3FED"/>
    <w:rsid w:val="00ED4800"/>
    <w:rsid w:val="00F03B67"/>
    <w:rsid w:val="00F0706E"/>
    <w:rsid w:val="00F142A2"/>
    <w:rsid w:val="00F223E9"/>
    <w:rsid w:val="00F31545"/>
    <w:rsid w:val="00F32C45"/>
    <w:rsid w:val="00F37A18"/>
    <w:rsid w:val="00F830FF"/>
    <w:rsid w:val="00F849BB"/>
    <w:rsid w:val="00FB5B30"/>
    <w:rsid w:val="00FD3F94"/>
    <w:rsid w:val="00FE1371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6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06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34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3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3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</Words>
  <Characters>217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深圳市龙岗区医疗卫生单位</dc:title>
  <dc:subject/>
  <dc:creator>王大志</dc:creator>
  <cp:keywords/>
  <dc:description/>
  <cp:lastModifiedBy>叶颖</cp:lastModifiedBy>
  <cp:revision>5</cp:revision>
  <cp:lastPrinted>2013-11-27T04:49:00Z</cp:lastPrinted>
  <dcterms:created xsi:type="dcterms:W3CDTF">2014-12-31T03:17:00Z</dcterms:created>
  <dcterms:modified xsi:type="dcterms:W3CDTF">2017-02-28T02:32:00Z</dcterms:modified>
</cp:coreProperties>
</file>