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Verdana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Verdana" w:eastAsia="仿宋_GB2312"/>
          <w:color w:val="000000"/>
          <w:sz w:val="32"/>
          <w:szCs w:val="32"/>
        </w:rPr>
        <w:t>附件</w:t>
      </w:r>
      <w:r>
        <w:rPr>
          <w:rFonts w:ascii="仿宋_GB2312" w:hAnsi="Verdana" w:eastAsia="仿宋_GB2312"/>
          <w:color w:val="000000"/>
          <w:sz w:val="32"/>
          <w:szCs w:val="32"/>
        </w:rPr>
        <w:t>1</w:t>
      </w:r>
      <w:r>
        <w:rPr>
          <w:rFonts w:hint="eastAsia" w:ascii="仿宋_GB2312" w:hAnsi="Verdana" w:eastAsia="仿宋_GB2312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Verdana" w:eastAsia="仿宋_GB2312"/>
          <w:b/>
          <w:bCs/>
          <w:color w:val="000000"/>
          <w:sz w:val="44"/>
          <w:szCs w:val="44"/>
        </w:rPr>
      </w:pPr>
      <w:r>
        <w:rPr>
          <w:rFonts w:ascii="仿宋_GB2312" w:hAnsi="Verdana" w:eastAsia="仿宋_GB2312"/>
          <w:b/>
          <w:bCs/>
          <w:color w:val="000000"/>
          <w:sz w:val="44"/>
          <w:szCs w:val="44"/>
        </w:rPr>
        <w:fldChar w:fldCharType="begin"/>
      </w:r>
      <w:r>
        <w:rPr>
          <w:rFonts w:ascii="仿宋_GB2312" w:hAnsi="Verdana" w:eastAsia="仿宋_GB2312"/>
          <w:b/>
          <w:bCs/>
          <w:color w:val="000000"/>
          <w:sz w:val="44"/>
          <w:szCs w:val="44"/>
        </w:rPr>
        <w:instrText xml:space="preserve"> HYPERLINK "http://www.lg.gov.cn/lgzx/ryzp/201707/4172e7966c8247c883cec1d50d10a03c/files/416cfcb545a344dabc03323454d055b4.doc" \t "_blank" </w:instrText>
      </w:r>
      <w:r>
        <w:rPr>
          <w:rFonts w:ascii="仿宋_GB2312" w:hAnsi="Verdana" w:eastAsia="仿宋_GB2312"/>
          <w:b/>
          <w:bCs/>
          <w:color w:val="000000"/>
          <w:sz w:val="44"/>
          <w:szCs w:val="44"/>
        </w:rPr>
        <w:fldChar w:fldCharType="separate"/>
      </w:r>
      <w:r>
        <w:rPr>
          <w:rFonts w:hint="eastAsia" w:ascii="仿宋_GB2312" w:hAnsi="Verdana" w:eastAsia="仿宋_GB2312"/>
          <w:b/>
          <w:bCs/>
          <w:color w:val="000000"/>
          <w:sz w:val="44"/>
          <w:szCs w:val="44"/>
        </w:rPr>
        <w:t>深圳市优才人力资源有限公司公开招聘聘员职位表</w:t>
      </w:r>
      <w:r>
        <w:rPr>
          <w:rFonts w:hint="eastAsia" w:ascii="仿宋_GB2312" w:hAnsi="Verdana" w:eastAsia="仿宋_GB2312"/>
          <w:b/>
          <w:bCs/>
          <w:color w:val="000000"/>
          <w:sz w:val="44"/>
          <w:szCs w:val="44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Verdana" w:eastAsia="仿宋_GB2312"/>
          <w:color w:val="000000"/>
          <w:sz w:val="32"/>
          <w:szCs w:val="32"/>
        </w:rPr>
      </w:pPr>
      <w:r>
        <w:rPr>
          <w:rFonts w:hint="eastAsia" w:ascii="仿宋_GB2312" w:hAnsi="Verdana" w:eastAsia="仿宋_GB2312"/>
          <w:color w:val="000000"/>
          <w:sz w:val="32"/>
          <w:szCs w:val="32"/>
        </w:rPr>
        <w:t>（派遣至坪地街道）</w:t>
      </w:r>
    </w:p>
    <w:p>
      <w:pPr>
        <w:pStyle w:val="2"/>
      </w:pPr>
    </w:p>
    <w:tbl>
      <w:tblPr>
        <w:tblStyle w:val="7"/>
        <w:tblW w:w="13939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305"/>
        <w:gridCol w:w="675"/>
        <w:gridCol w:w="664"/>
        <w:gridCol w:w="970"/>
        <w:gridCol w:w="777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845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宋体" w:eastAsia="宋体" w:cs="宋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编号</w:t>
            </w:r>
          </w:p>
        </w:tc>
        <w:tc>
          <w:tcPr>
            <w:tcW w:w="1305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675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招聘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664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7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777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与职位要求相关的其它条件</w:t>
            </w:r>
          </w:p>
        </w:tc>
        <w:tc>
          <w:tcPr>
            <w:tcW w:w="171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atLeast"/>
        </w:trPr>
        <w:tc>
          <w:tcPr>
            <w:tcW w:w="845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/>
              </w:rPr>
              <w:t>PD001</w:t>
            </w:r>
          </w:p>
        </w:tc>
        <w:tc>
          <w:tcPr>
            <w:tcW w:w="1305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专职消防队队员</w:t>
            </w:r>
          </w:p>
        </w:tc>
        <w:tc>
          <w:tcPr>
            <w:tcW w:w="675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664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7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30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/>
              </w:rPr>
              <w:t>周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岁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以下</w:t>
            </w:r>
          </w:p>
        </w:tc>
        <w:tc>
          <w:tcPr>
            <w:tcW w:w="7770" w:type="dxa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357" w:right="-105" w:rightChars="-50" w:hanging="357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龙岗区内户籍或退伍军人需高中（中专）及以上学历；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357" w:right="-105" w:rightChars="-50" w:hanging="357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龙岗区外户籍需大专及以上学历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1710" w:type="dxa"/>
            <w:vAlign w:val="center"/>
          </w:tcPr>
          <w:p>
            <w:pPr>
              <w:spacing w:line="280" w:lineRule="exact"/>
              <w:ind w:right="-105" w:rightChars="-50"/>
              <w:jc w:val="both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</w:tbl>
    <w:p>
      <w:pPr>
        <w:rPr>
          <w:rFonts w:hint="eastAsia" w:ascii="仿宋_GB2312" w:hAnsi="宋体" w:eastAsia="仿宋_GB2312" w:cs="宋体"/>
          <w:color w:val="000000"/>
          <w:kern w:val="0"/>
          <w:sz w:val="24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备注：报考人年龄为</w:t>
      </w:r>
      <w:r>
        <w:rPr>
          <w:rFonts w:ascii="仿宋_GB2312" w:hAnsi="宋体" w:eastAsia="仿宋_GB2312" w:cs="宋体"/>
          <w:color w:val="000000"/>
          <w:kern w:val="0"/>
          <w:sz w:val="24"/>
        </w:rPr>
        <w:t>30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>周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岁以下是指</w:t>
      </w:r>
      <w:r>
        <w:rPr>
          <w:rFonts w:ascii="仿宋_GB2312" w:hAnsi="宋体" w:eastAsia="仿宋_GB2312" w:cs="宋体"/>
          <w:color w:val="000000"/>
          <w:kern w:val="0"/>
          <w:sz w:val="24"/>
        </w:rPr>
        <w:t>19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>91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>11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>11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日以后出生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eastAsia="zh-CN"/>
        </w:rPr>
        <w:t>。</w:t>
      </w:r>
    </w:p>
    <w:sectPr>
      <w:headerReference r:id="rId3" w:type="default"/>
      <w:footerReference r:id="rId4" w:type="default"/>
      <w:pgSz w:w="16838" w:h="11906" w:orient="landscape"/>
      <w:pgMar w:top="1588" w:right="1418" w:bottom="1474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721344"/>
    <w:multiLevelType w:val="multilevel"/>
    <w:tmpl w:val="05721344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90C"/>
    <w:rsid w:val="000120D7"/>
    <w:rsid w:val="000162A2"/>
    <w:rsid w:val="00020365"/>
    <w:rsid w:val="00026CA0"/>
    <w:rsid w:val="00027DDB"/>
    <w:rsid w:val="00036C22"/>
    <w:rsid w:val="00037F9A"/>
    <w:rsid w:val="00050EFC"/>
    <w:rsid w:val="000576DB"/>
    <w:rsid w:val="00065F51"/>
    <w:rsid w:val="00073684"/>
    <w:rsid w:val="00081EB7"/>
    <w:rsid w:val="00081F9E"/>
    <w:rsid w:val="0009388C"/>
    <w:rsid w:val="000942FC"/>
    <w:rsid w:val="0009513D"/>
    <w:rsid w:val="000A0754"/>
    <w:rsid w:val="000A1B57"/>
    <w:rsid w:val="000A2B26"/>
    <w:rsid w:val="000B485B"/>
    <w:rsid w:val="000B6EF9"/>
    <w:rsid w:val="000C25E5"/>
    <w:rsid w:val="000C342D"/>
    <w:rsid w:val="000D3BF8"/>
    <w:rsid w:val="000E4AD5"/>
    <w:rsid w:val="000E6EDC"/>
    <w:rsid w:val="000E730F"/>
    <w:rsid w:val="000F4100"/>
    <w:rsid w:val="001040C6"/>
    <w:rsid w:val="00104B27"/>
    <w:rsid w:val="00105852"/>
    <w:rsid w:val="00110036"/>
    <w:rsid w:val="00114C97"/>
    <w:rsid w:val="00114EE8"/>
    <w:rsid w:val="001161DA"/>
    <w:rsid w:val="00124BFB"/>
    <w:rsid w:val="001258F1"/>
    <w:rsid w:val="00126AF1"/>
    <w:rsid w:val="00132BB2"/>
    <w:rsid w:val="00132C92"/>
    <w:rsid w:val="001350B9"/>
    <w:rsid w:val="0013647A"/>
    <w:rsid w:val="00137EAD"/>
    <w:rsid w:val="001433B2"/>
    <w:rsid w:val="00143BFD"/>
    <w:rsid w:val="00157A32"/>
    <w:rsid w:val="00161E5D"/>
    <w:rsid w:val="001642C8"/>
    <w:rsid w:val="00165BE7"/>
    <w:rsid w:val="00184058"/>
    <w:rsid w:val="00185F97"/>
    <w:rsid w:val="0018762B"/>
    <w:rsid w:val="00190548"/>
    <w:rsid w:val="001A2407"/>
    <w:rsid w:val="001B01C6"/>
    <w:rsid w:val="001B2B7C"/>
    <w:rsid w:val="001B7E81"/>
    <w:rsid w:val="001C248F"/>
    <w:rsid w:val="001C43BA"/>
    <w:rsid w:val="001D0B38"/>
    <w:rsid w:val="001E34D5"/>
    <w:rsid w:val="001F0E76"/>
    <w:rsid w:val="002006FB"/>
    <w:rsid w:val="002131FB"/>
    <w:rsid w:val="00215721"/>
    <w:rsid w:val="002164CF"/>
    <w:rsid w:val="00216E38"/>
    <w:rsid w:val="00220B8F"/>
    <w:rsid w:val="002232EA"/>
    <w:rsid w:val="00223881"/>
    <w:rsid w:val="00230C6D"/>
    <w:rsid w:val="00240143"/>
    <w:rsid w:val="0024530A"/>
    <w:rsid w:val="002455C9"/>
    <w:rsid w:val="00250B52"/>
    <w:rsid w:val="00261119"/>
    <w:rsid w:val="00262598"/>
    <w:rsid w:val="00262876"/>
    <w:rsid w:val="00273402"/>
    <w:rsid w:val="0028478E"/>
    <w:rsid w:val="00286FDF"/>
    <w:rsid w:val="002A645B"/>
    <w:rsid w:val="002B1BAB"/>
    <w:rsid w:val="002B2BC9"/>
    <w:rsid w:val="002B2BE6"/>
    <w:rsid w:val="002C29F5"/>
    <w:rsid w:val="002D34AD"/>
    <w:rsid w:val="002D5488"/>
    <w:rsid w:val="002D7AF5"/>
    <w:rsid w:val="002E22F0"/>
    <w:rsid w:val="002E32A4"/>
    <w:rsid w:val="002E5A46"/>
    <w:rsid w:val="002F0812"/>
    <w:rsid w:val="002F6165"/>
    <w:rsid w:val="002F6236"/>
    <w:rsid w:val="002F7D3C"/>
    <w:rsid w:val="00300F76"/>
    <w:rsid w:val="003014C9"/>
    <w:rsid w:val="0030219A"/>
    <w:rsid w:val="0030289A"/>
    <w:rsid w:val="00302C27"/>
    <w:rsid w:val="00304404"/>
    <w:rsid w:val="00311A15"/>
    <w:rsid w:val="0032171E"/>
    <w:rsid w:val="003230FB"/>
    <w:rsid w:val="00324477"/>
    <w:rsid w:val="00333F3A"/>
    <w:rsid w:val="00342AEA"/>
    <w:rsid w:val="00344708"/>
    <w:rsid w:val="0034765C"/>
    <w:rsid w:val="0035062C"/>
    <w:rsid w:val="00351D79"/>
    <w:rsid w:val="00355A76"/>
    <w:rsid w:val="003663A2"/>
    <w:rsid w:val="00370B9F"/>
    <w:rsid w:val="00371109"/>
    <w:rsid w:val="00373CF4"/>
    <w:rsid w:val="003800D1"/>
    <w:rsid w:val="00382C05"/>
    <w:rsid w:val="00384108"/>
    <w:rsid w:val="00390CC8"/>
    <w:rsid w:val="003949D9"/>
    <w:rsid w:val="003963E5"/>
    <w:rsid w:val="00397656"/>
    <w:rsid w:val="00397721"/>
    <w:rsid w:val="003A0296"/>
    <w:rsid w:val="003A10DE"/>
    <w:rsid w:val="003A1382"/>
    <w:rsid w:val="003A7303"/>
    <w:rsid w:val="003D1F33"/>
    <w:rsid w:val="003D4151"/>
    <w:rsid w:val="003E1928"/>
    <w:rsid w:val="003E2BC0"/>
    <w:rsid w:val="003E4012"/>
    <w:rsid w:val="003E6EF7"/>
    <w:rsid w:val="003F0194"/>
    <w:rsid w:val="003F4275"/>
    <w:rsid w:val="00401E88"/>
    <w:rsid w:val="00405486"/>
    <w:rsid w:val="00405654"/>
    <w:rsid w:val="004068D3"/>
    <w:rsid w:val="004118CC"/>
    <w:rsid w:val="00414F0C"/>
    <w:rsid w:val="00416689"/>
    <w:rsid w:val="004230A6"/>
    <w:rsid w:val="0043141A"/>
    <w:rsid w:val="00432BFB"/>
    <w:rsid w:val="00432F46"/>
    <w:rsid w:val="00436058"/>
    <w:rsid w:val="00447F21"/>
    <w:rsid w:val="004501D6"/>
    <w:rsid w:val="0045098A"/>
    <w:rsid w:val="004513AD"/>
    <w:rsid w:val="004567EA"/>
    <w:rsid w:val="00462A78"/>
    <w:rsid w:val="00467139"/>
    <w:rsid w:val="0048761C"/>
    <w:rsid w:val="004914C6"/>
    <w:rsid w:val="004A10E0"/>
    <w:rsid w:val="004A4BC2"/>
    <w:rsid w:val="004B161E"/>
    <w:rsid w:val="004C2FF1"/>
    <w:rsid w:val="004C5784"/>
    <w:rsid w:val="004C5FFE"/>
    <w:rsid w:val="004C6D32"/>
    <w:rsid w:val="004E6661"/>
    <w:rsid w:val="004E66C9"/>
    <w:rsid w:val="004F4CF8"/>
    <w:rsid w:val="004F5241"/>
    <w:rsid w:val="004F7F2E"/>
    <w:rsid w:val="005032F6"/>
    <w:rsid w:val="005139FE"/>
    <w:rsid w:val="00516B0A"/>
    <w:rsid w:val="00517528"/>
    <w:rsid w:val="00521788"/>
    <w:rsid w:val="00525448"/>
    <w:rsid w:val="005277EB"/>
    <w:rsid w:val="005310D9"/>
    <w:rsid w:val="00536F7D"/>
    <w:rsid w:val="005377F0"/>
    <w:rsid w:val="00537E65"/>
    <w:rsid w:val="00543B31"/>
    <w:rsid w:val="005442D5"/>
    <w:rsid w:val="00544831"/>
    <w:rsid w:val="00554F86"/>
    <w:rsid w:val="00557E44"/>
    <w:rsid w:val="0056215E"/>
    <w:rsid w:val="00564C98"/>
    <w:rsid w:val="00566428"/>
    <w:rsid w:val="005758AD"/>
    <w:rsid w:val="005913B9"/>
    <w:rsid w:val="005A594C"/>
    <w:rsid w:val="005B131E"/>
    <w:rsid w:val="005B216C"/>
    <w:rsid w:val="005B389B"/>
    <w:rsid w:val="005B4554"/>
    <w:rsid w:val="005C40F9"/>
    <w:rsid w:val="005D313B"/>
    <w:rsid w:val="005D3834"/>
    <w:rsid w:val="005D4592"/>
    <w:rsid w:val="005D55DF"/>
    <w:rsid w:val="005D5964"/>
    <w:rsid w:val="005D7AFF"/>
    <w:rsid w:val="005E2A51"/>
    <w:rsid w:val="005E41E0"/>
    <w:rsid w:val="005F2EEA"/>
    <w:rsid w:val="006052A6"/>
    <w:rsid w:val="006054CB"/>
    <w:rsid w:val="0060743E"/>
    <w:rsid w:val="0060775D"/>
    <w:rsid w:val="00607D94"/>
    <w:rsid w:val="006151DE"/>
    <w:rsid w:val="006154FE"/>
    <w:rsid w:val="00621651"/>
    <w:rsid w:val="00621B90"/>
    <w:rsid w:val="00621EB5"/>
    <w:rsid w:val="00622415"/>
    <w:rsid w:val="00623D84"/>
    <w:rsid w:val="00624F08"/>
    <w:rsid w:val="00624F83"/>
    <w:rsid w:val="006310A9"/>
    <w:rsid w:val="006337AF"/>
    <w:rsid w:val="00636035"/>
    <w:rsid w:val="006431D6"/>
    <w:rsid w:val="00646CCA"/>
    <w:rsid w:val="00650DD4"/>
    <w:rsid w:val="00651661"/>
    <w:rsid w:val="00662560"/>
    <w:rsid w:val="0066707E"/>
    <w:rsid w:val="0067090F"/>
    <w:rsid w:val="00675DA1"/>
    <w:rsid w:val="006818D9"/>
    <w:rsid w:val="0068271E"/>
    <w:rsid w:val="006855C5"/>
    <w:rsid w:val="006868B8"/>
    <w:rsid w:val="00687BA9"/>
    <w:rsid w:val="00692AAD"/>
    <w:rsid w:val="006972E6"/>
    <w:rsid w:val="006A363E"/>
    <w:rsid w:val="006A525A"/>
    <w:rsid w:val="006A5A8F"/>
    <w:rsid w:val="006B153A"/>
    <w:rsid w:val="006B1570"/>
    <w:rsid w:val="006B5B59"/>
    <w:rsid w:val="006C46B6"/>
    <w:rsid w:val="006C54B1"/>
    <w:rsid w:val="006C6691"/>
    <w:rsid w:val="006E6CE2"/>
    <w:rsid w:val="006F2CCD"/>
    <w:rsid w:val="006F31B1"/>
    <w:rsid w:val="006F4B85"/>
    <w:rsid w:val="006F774B"/>
    <w:rsid w:val="00702090"/>
    <w:rsid w:val="00705342"/>
    <w:rsid w:val="00707807"/>
    <w:rsid w:val="00711B70"/>
    <w:rsid w:val="00725440"/>
    <w:rsid w:val="0073361F"/>
    <w:rsid w:val="00735CE6"/>
    <w:rsid w:val="00740B9E"/>
    <w:rsid w:val="007452B3"/>
    <w:rsid w:val="00746FB2"/>
    <w:rsid w:val="00760AB7"/>
    <w:rsid w:val="00765D80"/>
    <w:rsid w:val="00767F2E"/>
    <w:rsid w:val="00785306"/>
    <w:rsid w:val="007937B0"/>
    <w:rsid w:val="007959F0"/>
    <w:rsid w:val="007A46FD"/>
    <w:rsid w:val="007A75CF"/>
    <w:rsid w:val="007B5498"/>
    <w:rsid w:val="007B5AF9"/>
    <w:rsid w:val="007C1C4B"/>
    <w:rsid w:val="007C4632"/>
    <w:rsid w:val="007D047F"/>
    <w:rsid w:val="007D1EC8"/>
    <w:rsid w:val="007D2525"/>
    <w:rsid w:val="007D5CEE"/>
    <w:rsid w:val="007E1635"/>
    <w:rsid w:val="007E47AE"/>
    <w:rsid w:val="007E6EB1"/>
    <w:rsid w:val="007F544F"/>
    <w:rsid w:val="00804955"/>
    <w:rsid w:val="00810188"/>
    <w:rsid w:val="0081132A"/>
    <w:rsid w:val="00813ADA"/>
    <w:rsid w:val="00824890"/>
    <w:rsid w:val="00825F56"/>
    <w:rsid w:val="00826445"/>
    <w:rsid w:val="00826470"/>
    <w:rsid w:val="00837743"/>
    <w:rsid w:val="00853B1F"/>
    <w:rsid w:val="00856788"/>
    <w:rsid w:val="00863BE0"/>
    <w:rsid w:val="0086702C"/>
    <w:rsid w:val="00871F51"/>
    <w:rsid w:val="008818EE"/>
    <w:rsid w:val="00882C4D"/>
    <w:rsid w:val="008926CB"/>
    <w:rsid w:val="008B0CA0"/>
    <w:rsid w:val="008C15DE"/>
    <w:rsid w:val="008C2574"/>
    <w:rsid w:val="008C6203"/>
    <w:rsid w:val="008D0AC5"/>
    <w:rsid w:val="008D40F6"/>
    <w:rsid w:val="008E5755"/>
    <w:rsid w:val="008F2247"/>
    <w:rsid w:val="009016FD"/>
    <w:rsid w:val="00907F94"/>
    <w:rsid w:val="00917722"/>
    <w:rsid w:val="00921ADF"/>
    <w:rsid w:val="0093384E"/>
    <w:rsid w:val="0093463B"/>
    <w:rsid w:val="00942FFF"/>
    <w:rsid w:val="00946A06"/>
    <w:rsid w:val="00947C48"/>
    <w:rsid w:val="00947EF0"/>
    <w:rsid w:val="0095090C"/>
    <w:rsid w:val="00957D32"/>
    <w:rsid w:val="00961784"/>
    <w:rsid w:val="00974191"/>
    <w:rsid w:val="00983930"/>
    <w:rsid w:val="00983FC0"/>
    <w:rsid w:val="00984AE5"/>
    <w:rsid w:val="00986393"/>
    <w:rsid w:val="009902EA"/>
    <w:rsid w:val="00990A89"/>
    <w:rsid w:val="009A1687"/>
    <w:rsid w:val="009A38D2"/>
    <w:rsid w:val="009A602F"/>
    <w:rsid w:val="009A71E5"/>
    <w:rsid w:val="009B301E"/>
    <w:rsid w:val="009B3B8F"/>
    <w:rsid w:val="009C145C"/>
    <w:rsid w:val="009C458B"/>
    <w:rsid w:val="009C50D3"/>
    <w:rsid w:val="009C5BE5"/>
    <w:rsid w:val="009D3096"/>
    <w:rsid w:val="009D6AFF"/>
    <w:rsid w:val="009D6E3F"/>
    <w:rsid w:val="009E600D"/>
    <w:rsid w:val="009F7DC2"/>
    <w:rsid w:val="00A011B9"/>
    <w:rsid w:val="00A0491F"/>
    <w:rsid w:val="00A16B69"/>
    <w:rsid w:val="00A20B78"/>
    <w:rsid w:val="00A3684A"/>
    <w:rsid w:val="00A421DD"/>
    <w:rsid w:val="00A5220E"/>
    <w:rsid w:val="00A63A4F"/>
    <w:rsid w:val="00A651CC"/>
    <w:rsid w:val="00A70088"/>
    <w:rsid w:val="00A771B7"/>
    <w:rsid w:val="00A7723B"/>
    <w:rsid w:val="00A8198C"/>
    <w:rsid w:val="00A84642"/>
    <w:rsid w:val="00A96AB4"/>
    <w:rsid w:val="00AA56B1"/>
    <w:rsid w:val="00AA77D7"/>
    <w:rsid w:val="00AB5931"/>
    <w:rsid w:val="00AC360B"/>
    <w:rsid w:val="00AC55A7"/>
    <w:rsid w:val="00AC58D9"/>
    <w:rsid w:val="00AE0F0A"/>
    <w:rsid w:val="00AE358E"/>
    <w:rsid w:val="00AF215E"/>
    <w:rsid w:val="00AF405F"/>
    <w:rsid w:val="00AF4704"/>
    <w:rsid w:val="00AF472F"/>
    <w:rsid w:val="00B00D31"/>
    <w:rsid w:val="00B02C5F"/>
    <w:rsid w:val="00B0360A"/>
    <w:rsid w:val="00B1047B"/>
    <w:rsid w:val="00B16781"/>
    <w:rsid w:val="00B17C90"/>
    <w:rsid w:val="00B22EDC"/>
    <w:rsid w:val="00B26868"/>
    <w:rsid w:val="00B30119"/>
    <w:rsid w:val="00B33577"/>
    <w:rsid w:val="00B514D1"/>
    <w:rsid w:val="00B63D09"/>
    <w:rsid w:val="00B673E8"/>
    <w:rsid w:val="00B75347"/>
    <w:rsid w:val="00B75D75"/>
    <w:rsid w:val="00B82762"/>
    <w:rsid w:val="00B84C63"/>
    <w:rsid w:val="00B852FB"/>
    <w:rsid w:val="00B858A5"/>
    <w:rsid w:val="00B86380"/>
    <w:rsid w:val="00B9007B"/>
    <w:rsid w:val="00B903D8"/>
    <w:rsid w:val="00B971F3"/>
    <w:rsid w:val="00BA23D9"/>
    <w:rsid w:val="00BA3210"/>
    <w:rsid w:val="00BA39B9"/>
    <w:rsid w:val="00BA4115"/>
    <w:rsid w:val="00BA5D15"/>
    <w:rsid w:val="00BB3714"/>
    <w:rsid w:val="00BC08E8"/>
    <w:rsid w:val="00BC64E0"/>
    <w:rsid w:val="00BD0DE3"/>
    <w:rsid w:val="00BD4AB6"/>
    <w:rsid w:val="00BE3B95"/>
    <w:rsid w:val="00BE3D3B"/>
    <w:rsid w:val="00BF2A0D"/>
    <w:rsid w:val="00C00F11"/>
    <w:rsid w:val="00C023C4"/>
    <w:rsid w:val="00C03FE3"/>
    <w:rsid w:val="00C06F20"/>
    <w:rsid w:val="00C151F6"/>
    <w:rsid w:val="00C1688C"/>
    <w:rsid w:val="00C23EF1"/>
    <w:rsid w:val="00C246F9"/>
    <w:rsid w:val="00C35961"/>
    <w:rsid w:val="00C366D5"/>
    <w:rsid w:val="00C45927"/>
    <w:rsid w:val="00C534EF"/>
    <w:rsid w:val="00C54E74"/>
    <w:rsid w:val="00C67735"/>
    <w:rsid w:val="00C706EE"/>
    <w:rsid w:val="00C7102B"/>
    <w:rsid w:val="00C731BE"/>
    <w:rsid w:val="00C733A4"/>
    <w:rsid w:val="00C771C5"/>
    <w:rsid w:val="00C9065A"/>
    <w:rsid w:val="00C933DF"/>
    <w:rsid w:val="00C93D1C"/>
    <w:rsid w:val="00C94E6C"/>
    <w:rsid w:val="00C94F81"/>
    <w:rsid w:val="00CB3378"/>
    <w:rsid w:val="00CB4AF6"/>
    <w:rsid w:val="00CB5672"/>
    <w:rsid w:val="00CC1200"/>
    <w:rsid w:val="00CC1D38"/>
    <w:rsid w:val="00CC2BB0"/>
    <w:rsid w:val="00CC2D2F"/>
    <w:rsid w:val="00CD06BF"/>
    <w:rsid w:val="00CD4E81"/>
    <w:rsid w:val="00CE5113"/>
    <w:rsid w:val="00CE5BEC"/>
    <w:rsid w:val="00CE71AE"/>
    <w:rsid w:val="00CF39DC"/>
    <w:rsid w:val="00CF5B1E"/>
    <w:rsid w:val="00D067FB"/>
    <w:rsid w:val="00D1222D"/>
    <w:rsid w:val="00D12BD4"/>
    <w:rsid w:val="00D13789"/>
    <w:rsid w:val="00D14829"/>
    <w:rsid w:val="00D3148A"/>
    <w:rsid w:val="00D31EB1"/>
    <w:rsid w:val="00D33752"/>
    <w:rsid w:val="00D43C0B"/>
    <w:rsid w:val="00D45C76"/>
    <w:rsid w:val="00D46376"/>
    <w:rsid w:val="00D479D2"/>
    <w:rsid w:val="00D50FFF"/>
    <w:rsid w:val="00D5490A"/>
    <w:rsid w:val="00D73FE8"/>
    <w:rsid w:val="00D765F6"/>
    <w:rsid w:val="00D80E93"/>
    <w:rsid w:val="00D834E4"/>
    <w:rsid w:val="00D8497A"/>
    <w:rsid w:val="00D84B80"/>
    <w:rsid w:val="00D869D8"/>
    <w:rsid w:val="00D9477F"/>
    <w:rsid w:val="00D951CB"/>
    <w:rsid w:val="00D97739"/>
    <w:rsid w:val="00D97D1C"/>
    <w:rsid w:val="00DA0122"/>
    <w:rsid w:val="00DA4ADA"/>
    <w:rsid w:val="00DA5F9A"/>
    <w:rsid w:val="00DA6ADC"/>
    <w:rsid w:val="00DA791D"/>
    <w:rsid w:val="00DD264E"/>
    <w:rsid w:val="00DD73EB"/>
    <w:rsid w:val="00DE46DC"/>
    <w:rsid w:val="00DF27C0"/>
    <w:rsid w:val="00E01A60"/>
    <w:rsid w:val="00E01EDE"/>
    <w:rsid w:val="00E03A05"/>
    <w:rsid w:val="00E04C62"/>
    <w:rsid w:val="00E06CCA"/>
    <w:rsid w:val="00E20311"/>
    <w:rsid w:val="00E3114A"/>
    <w:rsid w:val="00E31BE3"/>
    <w:rsid w:val="00E32E81"/>
    <w:rsid w:val="00E339D2"/>
    <w:rsid w:val="00E37B71"/>
    <w:rsid w:val="00E41D07"/>
    <w:rsid w:val="00E4792A"/>
    <w:rsid w:val="00E51F53"/>
    <w:rsid w:val="00E52C29"/>
    <w:rsid w:val="00E56EC1"/>
    <w:rsid w:val="00E5708C"/>
    <w:rsid w:val="00E61169"/>
    <w:rsid w:val="00E72F27"/>
    <w:rsid w:val="00E763AE"/>
    <w:rsid w:val="00E779C3"/>
    <w:rsid w:val="00E831DE"/>
    <w:rsid w:val="00E85A20"/>
    <w:rsid w:val="00E917F7"/>
    <w:rsid w:val="00E93E93"/>
    <w:rsid w:val="00E949CD"/>
    <w:rsid w:val="00E974DB"/>
    <w:rsid w:val="00EA255D"/>
    <w:rsid w:val="00EA63B8"/>
    <w:rsid w:val="00EB2872"/>
    <w:rsid w:val="00EC624C"/>
    <w:rsid w:val="00ED235D"/>
    <w:rsid w:val="00EE3F28"/>
    <w:rsid w:val="00EE56FA"/>
    <w:rsid w:val="00EE7D14"/>
    <w:rsid w:val="00EF00A6"/>
    <w:rsid w:val="00EF397F"/>
    <w:rsid w:val="00EF51B9"/>
    <w:rsid w:val="00EF52A5"/>
    <w:rsid w:val="00EF7F39"/>
    <w:rsid w:val="00F02D3F"/>
    <w:rsid w:val="00F13863"/>
    <w:rsid w:val="00F20C83"/>
    <w:rsid w:val="00F262E6"/>
    <w:rsid w:val="00F27388"/>
    <w:rsid w:val="00F279D1"/>
    <w:rsid w:val="00F323AE"/>
    <w:rsid w:val="00F33C9D"/>
    <w:rsid w:val="00F34974"/>
    <w:rsid w:val="00F41CDC"/>
    <w:rsid w:val="00F529D2"/>
    <w:rsid w:val="00F56BCE"/>
    <w:rsid w:val="00F642B4"/>
    <w:rsid w:val="00F65F52"/>
    <w:rsid w:val="00F72520"/>
    <w:rsid w:val="00F76598"/>
    <w:rsid w:val="00F83CF6"/>
    <w:rsid w:val="00F84D96"/>
    <w:rsid w:val="00F8791C"/>
    <w:rsid w:val="00FA5934"/>
    <w:rsid w:val="00FC1BA6"/>
    <w:rsid w:val="00FC471E"/>
    <w:rsid w:val="00FC4A3C"/>
    <w:rsid w:val="00FD533D"/>
    <w:rsid w:val="00FE1FED"/>
    <w:rsid w:val="00FE2F41"/>
    <w:rsid w:val="00FE3715"/>
    <w:rsid w:val="00FE7B06"/>
    <w:rsid w:val="00FF0207"/>
    <w:rsid w:val="00FF1C54"/>
    <w:rsid w:val="00FF39C6"/>
    <w:rsid w:val="00FF4C33"/>
    <w:rsid w:val="0184293E"/>
    <w:rsid w:val="01A530D3"/>
    <w:rsid w:val="01B206D4"/>
    <w:rsid w:val="01F14047"/>
    <w:rsid w:val="025B52E8"/>
    <w:rsid w:val="03F45D84"/>
    <w:rsid w:val="05F17825"/>
    <w:rsid w:val="062360FC"/>
    <w:rsid w:val="078026D4"/>
    <w:rsid w:val="07E55FEC"/>
    <w:rsid w:val="080E0AC5"/>
    <w:rsid w:val="08B0094E"/>
    <w:rsid w:val="097269F2"/>
    <w:rsid w:val="09CD714F"/>
    <w:rsid w:val="0A817F7D"/>
    <w:rsid w:val="0B3F2B6D"/>
    <w:rsid w:val="0B5E1E60"/>
    <w:rsid w:val="0C401CB2"/>
    <w:rsid w:val="0C9605D1"/>
    <w:rsid w:val="0CC73C6F"/>
    <w:rsid w:val="0CFA43D2"/>
    <w:rsid w:val="0F0D29A0"/>
    <w:rsid w:val="0F742470"/>
    <w:rsid w:val="0FF0023A"/>
    <w:rsid w:val="101752D0"/>
    <w:rsid w:val="115F2322"/>
    <w:rsid w:val="11C87DE4"/>
    <w:rsid w:val="12201EC0"/>
    <w:rsid w:val="12B652F4"/>
    <w:rsid w:val="13600624"/>
    <w:rsid w:val="13AA0C59"/>
    <w:rsid w:val="13E715D8"/>
    <w:rsid w:val="14040BE3"/>
    <w:rsid w:val="14133AD0"/>
    <w:rsid w:val="14902570"/>
    <w:rsid w:val="15155C43"/>
    <w:rsid w:val="151F76F3"/>
    <w:rsid w:val="15B10CA3"/>
    <w:rsid w:val="15B868FC"/>
    <w:rsid w:val="15E8438E"/>
    <w:rsid w:val="1698555D"/>
    <w:rsid w:val="170F7E17"/>
    <w:rsid w:val="172673AD"/>
    <w:rsid w:val="17586B96"/>
    <w:rsid w:val="18A6315A"/>
    <w:rsid w:val="18FA6D5F"/>
    <w:rsid w:val="19032760"/>
    <w:rsid w:val="195A6F09"/>
    <w:rsid w:val="197223D6"/>
    <w:rsid w:val="19F17567"/>
    <w:rsid w:val="19F322C7"/>
    <w:rsid w:val="1A9C0A55"/>
    <w:rsid w:val="1AB739B0"/>
    <w:rsid w:val="1B373058"/>
    <w:rsid w:val="1B3B5382"/>
    <w:rsid w:val="1C396D6E"/>
    <w:rsid w:val="1CDD122F"/>
    <w:rsid w:val="1CFC04ED"/>
    <w:rsid w:val="1DCE4BBD"/>
    <w:rsid w:val="1EAD1F01"/>
    <w:rsid w:val="1F683B82"/>
    <w:rsid w:val="1F86077C"/>
    <w:rsid w:val="1FDB0395"/>
    <w:rsid w:val="1FF72715"/>
    <w:rsid w:val="20093112"/>
    <w:rsid w:val="211E29E4"/>
    <w:rsid w:val="216B43E5"/>
    <w:rsid w:val="21F16606"/>
    <w:rsid w:val="23690308"/>
    <w:rsid w:val="23B74109"/>
    <w:rsid w:val="247D5EFE"/>
    <w:rsid w:val="24AB7C5B"/>
    <w:rsid w:val="24C74B16"/>
    <w:rsid w:val="25D82260"/>
    <w:rsid w:val="26DB2F18"/>
    <w:rsid w:val="277C3D6F"/>
    <w:rsid w:val="27F84E8A"/>
    <w:rsid w:val="280C6098"/>
    <w:rsid w:val="284B09ED"/>
    <w:rsid w:val="288D7D8C"/>
    <w:rsid w:val="294522D7"/>
    <w:rsid w:val="29DC5DBD"/>
    <w:rsid w:val="2ADF78F9"/>
    <w:rsid w:val="2B6B4941"/>
    <w:rsid w:val="2BB91F90"/>
    <w:rsid w:val="2C16779C"/>
    <w:rsid w:val="2C3F46BB"/>
    <w:rsid w:val="2F137B28"/>
    <w:rsid w:val="2F1D5E86"/>
    <w:rsid w:val="2F297846"/>
    <w:rsid w:val="2FC92E29"/>
    <w:rsid w:val="302F6129"/>
    <w:rsid w:val="30402301"/>
    <w:rsid w:val="305E4AB4"/>
    <w:rsid w:val="30945179"/>
    <w:rsid w:val="32980EC2"/>
    <w:rsid w:val="344C5425"/>
    <w:rsid w:val="349051D8"/>
    <w:rsid w:val="349851D8"/>
    <w:rsid w:val="34AD1E43"/>
    <w:rsid w:val="3563199C"/>
    <w:rsid w:val="36FC55E0"/>
    <w:rsid w:val="37624E04"/>
    <w:rsid w:val="37946510"/>
    <w:rsid w:val="37A1646F"/>
    <w:rsid w:val="37D2052E"/>
    <w:rsid w:val="38174518"/>
    <w:rsid w:val="384727E4"/>
    <w:rsid w:val="384F2455"/>
    <w:rsid w:val="3A0D3426"/>
    <w:rsid w:val="3B25304E"/>
    <w:rsid w:val="3B456A58"/>
    <w:rsid w:val="3B67104C"/>
    <w:rsid w:val="3C5B2FC4"/>
    <w:rsid w:val="3CD26498"/>
    <w:rsid w:val="3CF25173"/>
    <w:rsid w:val="3E1E53C6"/>
    <w:rsid w:val="3F5906C1"/>
    <w:rsid w:val="3F7019AF"/>
    <w:rsid w:val="3F8D115B"/>
    <w:rsid w:val="3FAB0CB4"/>
    <w:rsid w:val="40C11DD9"/>
    <w:rsid w:val="40EA2BC0"/>
    <w:rsid w:val="40F52F76"/>
    <w:rsid w:val="410D0422"/>
    <w:rsid w:val="417124D2"/>
    <w:rsid w:val="41C22A8C"/>
    <w:rsid w:val="421037C8"/>
    <w:rsid w:val="430D2CEC"/>
    <w:rsid w:val="431024E4"/>
    <w:rsid w:val="432415D6"/>
    <w:rsid w:val="4335174D"/>
    <w:rsid w:val="4341478C"/>
    <w:rsid w:val="43A214F9"/>
    <w:rsid w:val="43AA2F06"/>
    <w:rsid w:val="44130301"/>
    <w:rsid w:val="44B02707"/>
    <w:rsid w:val="45952164"/>
    <w:rsid w:val="459A364F"/>
    <w:rsid w:val="459D51ED"/>
    <w:rsid w:val="45BE79B2"/>
    <w:rsid w:val="46BC2AF1"/>
    <w:rsid w:val="46CE741C"/>
    <w:rsid w:val="472D5763"/>
    <w:rsid w:val="47527187"/>
    <w:rsid w:val="47CC7B2B"/>
    <w:rsid w:val="488D6579"/>
    <w:rsid w:val="48C951EE"/>
    <w:rsid w:val="48EA4FBB"/>
    <w:rsid w:val="49984B53"/>
    <w:rsid w:val="49A80A62"/>
    <w:rsid w:val="49F53E96"/>
    <w:rsid w:val="4A7E26BF"/>
    <w:rsid w:val="4B20064A"/>
    <w:rsid w:val="4BCE3556"/>
    <w:rsid w:val="4C581D58"/>
    <w:rsid w:val="4CBA611F"/>
    <w:rsid w:val="4DF06638"/>
    <w:rsid w:val="4E1D678D"/>
    <w:rsid w:val="4F09344D"/>
    <w:rsid w:val="4F852BE7"/>
    <w:rsid w:val="51426756"/>
    <w:rsid w:val="51C26E64"/>
    <w:rsid w:val="51DA7733"/>
    <w:rsid w:val="51F0152B"/>
    <w:rsid w:val="524A354B"/>
    <w:rsid w:val="52805DE6"/>
    <w:rsid w:val="54092D96"/>
    <w:rsid w:val="54877736"/>
    <w:rsid w:val="54C10AC7"/>
    <w:rsid w:val="55240C0D"/>
    <w:rsid w:val="55AB7056"/>
    <w:rsid w:val="5615294C"/>
    <w:rsid w:val="56271BED"/>
    <w:rsid w:val="568A1CCA"/>
    <w:rsid w:val="57E320F3"/>
    <w:rsid w:val="57EA404E"/>
    <w:rsid w:val="580572C5"/>
    <w:rsid w:val="58321FC6"/>
    <w:rsid w:val="584A1ECB"/>
    <w:rsid w:val="587233AD"/>
    <w:rsid w:val="587C7AF2"/>
    <w:rsid w:val="587E71DE"/>
    <w:rsid w:val="5887478E"/>
    <w:rsid w:val="58CD6A6C"/>
    <w:rsid w:val="590B609D"/>
    <w:rsid w:val="59821F55"/>
    <w:rsid w:val="5A4E2CED"/>
    <w:rsid w:val="5C8505CF"/>
    <w:rsid w:val="5CD5230F"/>
    <w:rsid w:val="5D340302"/>
    <w:rsid w:val="5D3C0F85"/>
    <w:rsid w:val="5D7F416D"/>
    <w:rsid w:val="5DBA4118"/>
    <w:rsid w:val="5E5A60BA"/>
    <w:rsid w:val="5EE44E6E"/>
    <w:rsid w:val="60000227"/>
    <w:rsid w:val="617E363E"/>
    <w:rsid w:val="61E3330D"/>
    <w:rsid w:val="6247040C"/>
    <w:rsid w:val="6267466F"/>
    <w:rsid w:val="627B4041"/>
    <w:rsid w:val="62D430DE"/>
    <w:rsid w:val="639E6DC6"/>
    <w:rsid w:val="63AE3692"/>
    <w:rsid w:val="63EA7FE1"/>
    <w:rsid w:val="63F10E0F"/>
    <w:rsid w:val="650A0B6E"/>
    <w:rsid w:val="652C77B4"/>
    <w:rsid w:val="65B25F82"/>
    <w:rsid w:val="67302818"/>
    <w:rsid w:val="6746367A"/>
    <w:rsid w:val="688B59E1"/>
    <w:rsid w:val="69141FF3"/>
    <w:rsid w:val="69213660"/>
    <w:rsid w:val="69614BF4"/>
    <w:rsid w:val="69860715"/>
    <w:rsid w:val="69AF49FB"/>
    <w:rsid w:val="69B36538"/>
    <w:rsid w:val="6A134281"/>
    <w:rsid w:val="6A135FF2"/>
    <w:rsid w:val="6A795868"/>
    <w:rsid w:val="6A8141EB"/>
    <w:rsid w:val="6E18297D"/>
    <w:rsid w:val="6E1A4A99"/>
    <w:rsid w:val="6E953E8B"/>
    <w:rsid w:val="6F612DCF"/>
    <w:rsid w:val="6F763AC7"/>
    <w:rsid w:val="701F1906"/>
    <w:rsid w:val="706E012C"/>
    <w:rsid w:val="709B032A"/>
    <w:rsid w:val="70D52532"/>
    <w:rsid w:val="713C7C0B"/>
    <w:rsid w:val="71816329"/>
    <w:rsid w:val="71C2691E"/>
    <w:rsid w:val="722B6DF8"/>
    <w:rsid w:val="72D0655A"/>
    <w:rsid w:val="733460B0"/>
    <w:rsid w:val="733913DB"/>
    <w:rsid w:val="73686931"/>
    <w:rsid w:val="736C3177"/>
    <w:rsid w:val="736C7B45"/>
    <w:rsid w:val="738944D5"/>
    <w:rsid w:val="73D31A00"/>
    <w:rsid w:val="742214E5"/>
    <w:rsid w:val="74534001"/>
    <w:rsid w:val="74E31259"/>
    <w:rsid w:val="74F7335C"/>
    <w:rsid w:val="74FE1B02"/>
    <w:rsid w:val="75B55A02"/>
    <w:rsid w:val="75EB3E09"/>
    <w:rsid w:val="767C1FCA"/>
    <w:rsid w:val="76CC2B48"/>
    <w:rsid w:val="77000EDF"/>
    <w:rsid w:val="781A1CEF"/>
    <w:rsid w:val="78996B9E"/>
    <w:rsid w:val="78B22CFE"/>
    <w:rsid w:val="79E51AFC"/>
    <w:rsid w:val="7A6124D8"/>
    <w:rsid w:val="7AB7564C"/>
    <w:rsid w:val="7B431D13"/>
    <w:rsid w:val="7B704819"/>
    <w:rsid w:val="7C224B03"/>
    <w:rsid w:val="7CD04209"/>
    <w:rsid w:val="7CF56D79"/>
    <w:rsid w:val="7D856D55"/>
    <w:rsid w:val="7DDC3283"/>
    <w:rsid w:val="7E760B9D"/>
    <w:rsid w:val="7F084B4D"/>
    <w:rsid w:val="7F155725"/>
    <w:rsid w:val="7F156E68"/>
    <w:rsid w:val="7FF8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jc w:val="both"/>
      <w:textAlignment w:val="baseline"/>
    </w:pPr>
    <w:rPr>
      <w:rFonts w:ascii="宋体" w:hAnsi="Courier New"/>
      <w:kern w:val="2"/>
      <w:sz w:val="21"/>
      <w:szCs w:val="24"/>
      <w:lang w:val="en-US" w:eastAsia="zh-CN" w:bidi="ar-SA"/>
    </w:rPr>
  </w:style>
  <w:style w:type="paragraph" w:styleId="3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Header Char"/>
    <w:basedOn w:val="8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Footer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Date Char"/>
    <w:basedOn w:val="8"/>
    <w:link w:val="3"/>
    <w:semiHidden/>
    <w:qFormat/>
    <w:locked/>
    <w:uiPriority w:val="99"/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Chinese ORG</Company>
  <Pages>6</Pages>
  <Words>366</Words>
  <Characters>2090</Characters>
  <Lines>0</Lines>
  <Paragraphs>0</Paragraphs>
  <TotalTime>5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2016-05-24T01:22:00Z</dcterms:created>
  <dc:creator>Chinese User</dc:creator>
  <cp:lastModifiedBy>叶诗琴</cp:lastModifiedBy>
  <cp:lastPrinted>2021-11-11T02:17:00Z</cp:lastPrinted>
  <dcterms:modified xsi:type="dcterms:W3CDTF">2021-11-11T02:34:45Z</dcterms:modified>
  <dc:title>龙岗区坪地街道专职消防队招聘公告</dc:title>
  <cp:revision>163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