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公示名单</w:t>
      </w:r>
    </w:p>
    <w:tbl>
      <w:tblPr>
        <w:tblStyle w:val="4"/>
        <w:tblpPr w:leftFromText="180" w:rightFromText="180" w:vertAnchor="text" w:horzAnchor="page" w:tblpX="951" w:tblpY="230"/>
        <w:tblOverlap w:val="never"/>
        <w:tblW w:w="10631" w:type="dxa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535"/>
        <w:gridCol w:w="630"/>
        <w:gridCol w:w="944"/>
        <w:gridCol w:w="1374"/>
        <w:gridCol w:w="2227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拟聘岗位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ascii="仿宋" w:hAnsi="仿宋" w:eastAsia="仿宋"/>
                <w:color w:val="333333"/>
                <w:sz w:val="30"/>
                <w:szCs w:val="3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周润恒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社康全科医生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黄晓静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社康全科医生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黄圳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影像科技师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杨宏昌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内科医生（消化）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硕士研究生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黄奕馨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财务科干事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初级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硕士研究生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会计学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8377FDF"/>
    <w:rsid w:val="78377F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 w:line="1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2020-09-21T04:05:00Z</dcterms:created>
  <dc:creator>office</dc:creator>
  <cp:lastModifiedBy>office</cp:lastModifiedBy>
  <dcterms:modified xsi:type="dcterms:W3CDTF">2020-09-21T04:06:00Z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