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附表一</w:t>
      </w:r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8月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龙岗区商品房供应情况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（单位：套、平方米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元/平方米</w:t>
      </w:r>
      <w:r>
        <w:rPr>
          <w:rFonts w:hint="eastAsia" w:ascii="宋体" w:hAnsi="宋体" w:eastAsia="宋体" w:cs="宋体"/>
          <w:szCs w:val="21"/>
        </w:rPr>
        <w:t>）</w:t>
      </w:r>
    </w:p>
    <w:tbl>
      <w:tblPr>
        <w:tblStyle w:val="4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415"/>
        <w:gridCol w:w="1215"/>
        <w:gridCol w:w="1570"/>
        <w:gridCol w:w="900"/>
        <w:gridCol w:w="1183"/>
        <w:gridCol w:w="828"/>
        <w:gridCol w:w="1172"/>
        <w:gridCol w:w="752"/>
        <w:gridCol w:w="1140"/>
        <w:gridCol w:w="825"/>
        <w:gridCol w:w="1000"/>
        <w:gridCol w:w="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预售许可证号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项目位置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预售楼栋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批准预售时间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预售套数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预售面积</w:t>
            </w:r>
          </w:p>
        </w:tc>
        <w:tc>
          <w:tcPr>
            <w:tcW w:w="4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最高限价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世茂之都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深圳市世茂新里程实业有限公司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深房许字（2020）龙岗012号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龙城街道青春路北面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5-8栋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2020/8/14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5838.60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颐翠名庭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深圳市颐轩房地产开发有限公司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深房许字（2020）龙岗013号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龙岗街道坪西南路西面横坪公路东面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1-3栋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2020/8/19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43146.16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43146.16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41416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37912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融湖盛世花园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深圳市鼎宏投资发展有限公司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深房许字（2020）龙岗015号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平湖街道辅岐路北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1-3栋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58233.46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58233.46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47330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40919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丁山河畔花园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深圳市创城房地产开发有限公司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深房许字（2020）龙岗014号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坪地街道教育南路西面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133630.98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115151.82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4848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3436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佳兆业时代大厦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深圳市横岗佳兆业投资咨询有限公司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深房许字（2020）龙岗016号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大运新城如意路与大运路交汇处西北侧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2020/8/28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61449.01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302298.21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216531.44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2098" w:bottom="1474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1F30"/>
    <w:rsid w:val="00230540"/>
    <w:rsid w:val="002D3EB9"/>
    <w:rsid w:val="0055300D"/>
    <w:rsid w:val="00605AA5"/>
    <w:rsid w:val="00890645"/>
    <w:rsid w:val="008E59C0"/>
    <w:rsid w:val="00E52AA3"/>
    <w:rsid w:val="0A3951E1"/>
    <w:rsid w:val="0AD23FC2"/>
    <w:rsid w:val="0EC368A2"/>
    <w:rsid w:val="12CE2E08"/>
    <w:rsid w:val="21207029"/>
    <w:rsid w:val="2BB27FBB"/>
    <w:rsid w:val="31B90491"/>
    <w:rsid w:val="41BD7159"/>
    <w:rsid w:val="44543955"/>
    <w:rsid w:val="4C9953B5"/>
    <w:rsid w:val="4DDB7093"/>
    <w:rsid w:val="4DDC1F30"/>
    <w:rsid w:val="52D3515F"/>
    <w:rsid w:val="57562B02"/>
    <w:rsid w:val="67725481"/>
    <w:rsid w:val="68D65F0E"/>
    <w:rsid w:val="69FE2B72"/>
    <w:rsid w:val="6E0D53BF"/>
    <w:rsid w:val="730507EA"/>
    <w:rsid w:val="7415022A"/>
    <w:rsid w:val="79247262"/>
    <w:rsid w:val="7B2D2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sw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2020-04-22T09:33:00Z</dcterms:created>
  <dc:creator>温胜旺</dc:creator>
  <cp:lastModifiedBy>温胜旺</cp:lastModifiedBy>
  <dcterms:modified xsi:type="dcterms:W3CDTF">2020-09-07T01:57:25Z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