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312" w:beforeLines="100" w:line="360" w:lineRule="auto"/>
        <w:ind w:firstLine="600" w:firstLineChars="200"/>
        <w:rPr>
          <w:rFonts w:ascii="宋体" w:hAnsi="宋体" w:eastAsia="宋体" w:cs="宋体"/>
          <w:bCs/>
          <w:kern w:val="0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0"/>
          <w:szCs w:val="30"/>
        </w:rPr>
        <w:t>附表二</w:t>
      </w:r>
      <w:bookmarkEnd w:id="0"/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spacing w:line="360" w:lineRule="auto"/>
        <w:jc w:val="center"/>
        <w:rPr>
          <w:rFonts w:ascii="宋体" w:hAnsi="宋体" w:eastAsia="宋体" w:cs="宋体"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kern w:val="0"/>
          <w:sz w:val="32"/>
          <w:szCs w:val="32"/>
        </w:rPr>
        <w:t>2020年</w:t>
      </w:r>
      <w:r>
        <w:rPr>
          <w:rFonts w:hint="eastAsia" w:ascii="宋体" w:hAnsi="宋体" w:eastAsia="宋体" w:cs="宋体"/>
          <w:bCs/>
          <w:kern w:val="0"/>
          <w:sz w:val="32"/>
          <w:szCs w:val="32"/>
          <w:lang w:val="en-US" w:eastAsia="zh-CN"/>
        </w:rPr>
        <w:t>8月</w:t>
      </w:r>
      <w:r>
        <w:rPr>
          <w:rFonts w:hint="eastAsia" w:ascii="宋体" w:hAnsi="宋体" w:eastAsia="宋体" w:cs="宋体"/>
          <w:bCs/>
          <w:kern w:val="0"/>
          <w:sz w:val="32"/>
          <w:szCs w:val="32"/>
        </w:rPr>
        <w:t>龙岗区各街道新建商品住宅成交情况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420" w:rightChars="200" w:firstLine="420" w:firstLineChars="200"/>
        <w:jc w:val="right"/>
        <w:textAlignment w:val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（单位：套、平方米、元/平方米）</w:t>
      </w:r>
    </w:p>
    <w:tbl>
      <w:tblPr>
        <w:tblStyle w:val="4"/>
        <w:tblW w:w="12750" w:type="dxa"/>
        <w:tblInd w:w="65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50"/>
        <w:gridCol w:w="3044"/>
        <w:gridCol w:w="3390"/>
        <w:gridCol w:w="296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街道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套数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面积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均价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布吉街道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3955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54763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吉华街道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12001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49070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坂田街道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12670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57380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南湾街道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608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49215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横岗街道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32429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45127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园山街道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6416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48546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平湖街道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25086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38106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龙城街道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29676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51535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龙岗街道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35257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38286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宝龙街道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34829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38393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坪地街道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39536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37210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合计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232463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42935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sectPr>
      <w:headerReference r:id="rId4" w:type="first"/>
      <w:headerReference r:id="rId3" w:type="default"/>
      <w:footerReference r:id="rId5" w:type="default"/>
      <w:footerReference r:id="rId6" w:type="even"/>
      <w:pgSz w:w="16838" w:h="11906" w:orient="landscape"/>
      <w:pgMar w:top="1588" w:right="2098" w:bottom="1474" w:left="1418" w:header="851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7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7"/>
        <w:rFonts w:ascii="宋体" w:hAnsi="宋体"/>
        <w:sz w:val="24"/>
        <w:szCs w:val="24"/>
      </w:rPr>
      <w:t>- 2 -</w:t>
    </w:r>
    <w:r>
      <w:rPr>
        <w:rFonts w:ascii="宋体" w:hAnsi="宋体"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C1F30"/>
    <w:rsid w:val="00230540"/>
    <w:rsid w:val="002D3EB9"/>
    <w:rsid w:val="0055300D"/>
    <w:rsid w:val="00605AA5"/>
    <w:rsid w:val="00890645"/>
    <w:rsid w:val="008E59C0"/>
    <w:rsid w:val="00E52AA3"/>
    <w:rsid w:val="0A3951E1"/>
    <w:rsid w:val="0AD23FC2"/>
    <w:rsid w:val="0EC368A2"/>
    <w:rsid w:val="12CE2E08"/>
    <w:rsid w:val="2BB27FBB"/>
    <w:rsid w:val="31B90491"/>
    <w:rsid w:val="41BD7159"/>
    <w:rsid w:val="44543955"/>
    <w:rsid w:val="4C9953B5"/>
    <w:rsid w:val="4DDB7093"/>
    <w:rsid w:val="4DDC1F30"/>
    <w:rsid w:val="52D3515F"/>
    <w:rsid w:val="57562B02"/>
    <w:rsid w:val="60EF718B"/>
    <w:rsid w:val="67725481"/>
    <w:rsid w:val="68D65F0E"/>
    <w:rsid w:val="69FE2B72"/>
    <w:rsid w:val="6E0D53BF"/>
    <w:rsid w:val="730507EA"/>
    <w:rsid w:val="7415022A"/>
    <w:rsid w:val="79247262"/>
    <w:rsid w:val="7B2D26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"/>
    <w:basedOn w:val="1"/>
    <w:link w:val="5"/>
    <w:qFormat/>
    <w:uiPriority w:val="0"/>
    <w:pPr>
      <w:spacing w:line="360" w:lineRule="auto"/>
      <w:ind w:firstLine="200" w:firstLineChars="200"/>
    </w:pPr>
  </w:style>
  <w:style w:type="character" w:styleId="7">
    <w:name w:val="page number"/>
    <w:basedOn w:val="5"/>
    <w:qFormat/>
    <w:uiPriority w:val="0"/>
  </w:style>
  <w:style w:type="character" w:customStyle="1" w:styleId="8">
    <w:name w:val="NormalCharacter"/>
    <w:qFormat/>
    <w:uiPriority w:val="0"/>
    <w:rPr>
      <w:rFonts w:ascii="Times New Roman" w:hAnsi="Times New Roman" w:eastAsia="宋体" w:cs="Times New Roman"/>
    </w:rPr>
  </w:style>
  <w:style w:type="character" w:customStyle="1" w:styleId="9">
    <w:name w:val="fontstyle21"/>
    <w:basedOn w:val="5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nsw\Desktop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2020-04-22T09:33:00Z</dcterms:created>
  <dc:creator>温胜旺</dc:creator>
  <cp:lastModifiedBy>温胜旺</cp:lastModifiedBy>
  <dcterms:modified xsi:type="dcterms:W3CDTF">2020-09-07T01:57:50Z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