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ascii="仿宋_GB2312" w:hAnsi="宋体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sz w:val="32"/>
          <w:szCs w:val="32"/>
        </w:rPr>
        <w:t>附件</w:t>
      </w:r>
      <w:r>
        <w:rPr>
          <w:rFonts w:ascii="仿宋_GB2312" w:hAnsi="宋体" w:eastAsia="仿宋_GB2312" w:cs="仿宋"/>
          <w:sz w:val="32"/>
          <w:szCs w:val="32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left="1583" w:leftChars="304" w:hanging="945" w:hangingChars="450"/>
        <w:jc w:val="center"/>
        <w:rPr>
          <w:rFonts w:hint="eastAsia" w:ascii="长城小标宋体" w:hAnsi="Verdana" w:eastAsia="长城小标宋体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宋体" w:cs="仿宋"/>
          <w:b/>
          <w:sz w:val="44"/>
          <w:szCs w:val="44"/>
        </w:rPr>
      </w:pP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（派遣至坪地街道）</w:t>
      </w:r>
    </w:p>
    <w:tbl>
      <w:tblPr>
        <w:tblStyle w:val="6"/>
        <w:tblW w:w="1393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5"/>
        <w:gridCol w:w="675"/>
        <w:gridCol w:w="675"/>
        <w:gridCol w:w="959"/>
        <w:gridCol w:w="7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77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PDZY01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龙岗区外户籍需大专及以上学历；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配偶一方为龙岗区内户籍的，报考人可视为龙岗区内户籍报考。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80" w:lineRule="exact"/>
              <w:ind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PDZY02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岁以下是指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90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</w:t>
      </w:r>
    </w:p>
    <w:p>
      <w:pPr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、每人限报考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个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职位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88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090F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01A530D3"/>
    <w:rsid w:val="01B206D4"/>
    <w:rsid w:val="03F45D84"/>
    <w:rsid w:val="062360FC"/>
    <w:rsid w:val="078026D4"/>
    <w:rsid w:val="097269F2"/>
    <w:rsid w:val="0C9605D1"/>
    <w:rsid w:val="0CFA43D2"/>
    <w:rsid w:val="0F0D29A0"/>
    <w:rsid w:val="0F742470"/>
    <w:rsid w:val="0FF0023A"/>
    <w:rsid w:val="115F2322"/>
    <w:rsid w:val="11C87DE4"/>
    <w:rsid w:val="13AA0C59"/>
    <w:rsid w:val="13E715D8"/>
    <w:rsid w:val="14040BE3"/>
    <w:rsid w:val="14133AD0"/>
    <w:rsid w:val="14902570"/>
    <w:rsid w:val="15155C43"/>
    <w:rsid w:val="151F76F3"/>
    <w:rsid w:val="15E8438E"/>
    <w:rsid w:val="1698555D"/>
    <w:rsid w:val="170F7E17"/>
    <w:rsid w:val="17586B96"/>
    <w:rsid w:val="18A6315A"/>
    <w:rsid w:val="18FA6D5F"/>
    <w:rsid w:val="19032760"/>
    <w:rsid w:val="197223D6"/>
    <w:rsid w:val="19F322C7"/>
    <w:rsid w:val="1AB739B0"/>
    <w:rsid w:val="1B373058"/>
    <w:rsid w:val="1B3B5382"/>
    <w:rsid w:val="1C396D6E"/>
    <w:rsid w:val="1CFC04ED"/>
    <w:rsid w:val="1F683B82"/>
    <w:rsid w:val="1F86077C"/>
    <w:rsid w:val="1FF72715"/>
    <w:rsid w:val="20093112"/>
    <w:rsid w:val="211E29E4"/>
    <w:rsid w:val="21F16606"/>
    <w:rsid w:val="247D5EFE"/>
    <w:rsid w:val="24C74B16"/>
    <w:rsid w:val="25D82260"/>
    <w:rsid w:val="26DB2F18"/>
    <w:rsid w:val="27F84E8A"/>
    <w:rsid w:val="280C6098"/>
    <w:rsid w:val="284B09ED"/>
    <w:rsid w:val="2ADF78F9"/>
    <w:rsid w:val="2C3F46BB"/>
    <w:rsid w:val="2F1D5E86"/>
    <w:rsid w:val="2F297846"/>
    <w:rsid w:val="30402301"/>
    <w:rsid w:val="30945179"/>
    <w:rsid w:val="32980EC2"/>
    <w:rsid w:val="344C5425"/>
    <w:rsid w:val="349051D8"/>
    <w:rsid w:val="34AD1E43"/>
    <w:rsid w:val="3563199C"/>
    <w:rsid w:val="36FC55E0"/>
    <w:rsid w:val="37624E04"/>
    <w:rsid w:val="37946510"/>
    <w:rsid w:val="37A1646F"/>
    <w:rsid w:val="37D2052E"/>
    <w:rsid w:val="38174518"/>
    <w:rsid w:val="3B25304E"/>
    <w:rsid w:val="3B456A58"/>
    <w:rsid w:val="3B67104C"/>
    <w:rsid w:val="3CD26498"/>
    <w:rsid w:val="3F5906C1"/>
    <w:rsid w:val="3F8D115B"/>
    <w:rsid w:val="40C11DD9"/>
    <w:rsid w:val="40EA2BC0"/>
    <w:rsid w:val="40F52F76"/>
    <w:rsid w:val="410D0422"/>
    <w:rsid w:val="417124D2"/>
    <w:rsid w:val="431024E4"/>
    <w:rsid w:val="432415D6"/>
    <w:rsid w:val="4335174D"/>
    <w:rsid w:val="4341478C"/>
    <w:rsid w:val="43A214F9"/>
    <w:rsid w:val="43AA2F06"/>
    <w:rsid w:val="45952164"/>
    <w:rsid w:val="459A364F"/>
    <w:rsid w:val="459D51ED"/>
    <w:rsid w:val="45BE79B2"/>
    <w:rsid w:val="46BC2AF1"/>
    <w:rsid w:val="46CE741C"/>
    <w:rsid w:val="47527187"/>
    <w:rsid w:val="48C951EE"/>
    <w:rsid w:val="48EA4FBB"/>
    <w:rsid w:val="49984B53"/>
    <w:rsid w:val="4B20064A"/>
    <w:rsid w:val="4BCE3556"/>
    <w:rsid w:val="4C581D58"/>
    <w:rsid w:val="4DF06638"/>
    <w:rsid w:val="4F09344D"/>
    <w:rsid w:val="4F852BE7"/>
    <w:rsid w:val="51F0152B"/>
    <w:rsid w:val="52805DE6"/>
    <w:rsid w:val="54092D96"/>
    <w:rsid w:val="54877736"/>
    <w:rsid w:val="56271BED"/>
    <w:rsid w:val="568A1CCA"/>
    <w:rsid w:val="57E320F3"/>
    <w:rsid w:val="57EA404E"/>
    <w:rsid w:val="58321FC6"/>
    <w:rsid w:val="5887478E"/>
    <w:rsid w:val="59821F55"/>
    <w:rsid w:val="5A4E2CED"/>
    <w:rsid w:val="5CD5230F"/>
    <w:rsid w:val="5D340302"/>
    <w:rsid w:val="5D3C0F85"/>
    <w:rsid w:val="617E363E"/>
    <w:rsid w:val="6247040C"/>
    <w:rsid w:val="627B4041"/>
    <w:rsid w:val="63F10E0F"/>
    <w:rsid w:val="650A0B6E"/>
    <w:rsid w:val="67302818"/>
    <w:rsid w:val="69141FF3"/>
    <w:rsid w:val="69614BF4"/>
    <w:rsid w:val="69AF49FB"/>
    <w:rsid w:val="69B36538"/>
    <w:rsid w:val="6A135FF2"/>
    <w:rsid w:val="6A795868"/>
    <w:rsid w:val="6A8141EB"/>
    <w:rsid w:val="6E18297D"/>
    <w:rsid w:val="6E1A4A99"/>
    <w:rsid w:val="6F177DFB"/>
    <w:rsid w:val="6F612DCF"/>
    <w:rsid w:val="6F763AC7"/>
    <w:rsid w:val="701F1906"/>
    <w:rsid w:val="709B032A"/>
    <w:rsid w:val="713C7C0B"/>
    <w:rsid w:val="733460B0"/>
    <w:rsid w:val="733913DB"/>
    <w:rsid w:val="736C3177"/>
    <w:rsid w:val="736C7B45"/>
    <w:rsid w:val="73D31A00"/>
    <w:rsid w:val="742214E5"/>
    <w:rsid w:val="74F7335C"/>
    <w:rsid w:val="74FE1B02"/>
    <w:rsid w:val="75B55A02"/>
    <w:rsid w:val="75EB3E09"/>
    <w:rsid w:val="76CC2B48"/>
    <w:rsid w:val="781A1CEF"/>
    <w:rsid w:val="79E51AFC"/>
    <w:rsid w:val="7AB7564C"/>
    <w:rsid w:val="7B704819"/>
    <w:rsid w:val="7C224B03"/>
    <w:rsid w:val="7CD04209"/>
    <w:rsid w:val="7D856D55"/>
    <w:rsid w:val="7E760B9D"/>
    <w:rsid w:val="7F1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Chinese ORG</Company>
  <Pages>6</Pages>
  <Words>366</Words>
  <Characters>2090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2016-05-24T01:22:00Z</dcterms:created>
  <dc:creator>Chinese User</dc:creator>
  <cp:lastModifiedBy>党办-叶诗琴</cp:lastModifiedBy>
  <cp:lastPrinted>2020-08-13T06:57:00Z</cp:lastPrinted>
  <dcterms:modified xsi:type="dcterms:W3CDTF">2020-08-14T07:28:50Z</dcterms:modified>
  <dc:title>龙岗区坪地街道专职消防队招聘公告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