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line="360" w:lineRule="auto"/>
        <w:ind w:firstLine="600" w:firstLineChars="200"/>
        <w:rPr>
          <w:rFonts w:hint="eastAsia" w:ascii="黑体" w:hAnsi="黑体" w:eastAsia="黑体" w:cs="黑体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附表二：</w:t>
      </w:r>
    </w:p>
    <w:bookmarkEnd w:id="0"/>
    <w:p>
      <w:pPr>
        <w:spacing w:line="360" w:lineRule="auto"/>
        <w:jc w:val="center"/>
        <w:rPr>
          <w:rFonts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2020年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eastAsia="zh-CN"/>
        </w:rPr>
        <w:t>月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龙岗区各街道新建商品住宅成交情况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20" w:rightChars="200" w:firstLine="420" w:firstLineChars="200"/>
        <w:jc w:val="right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（单位：套、平方米、元/平方米）</w:t>
      </w:r>
    </w:p>
    <w:tbl>
      <w:tblPr>
        <w:tblStyle w:val="4"/>
        <w:tblW w:w="12750" w:type="dxa"/>
        <w:tblInd w:w="6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0"/>
        <w:gridCol w:w="3150"/>
        <w:gridCol w:w="3284"/>
        <w:gridCol w:w="29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街道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套数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面积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均价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布吉街道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2690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54699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吉华街道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12214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52023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坂田街道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15152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57107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南湾街道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52861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横岗街道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14679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44175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园山街道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47482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平湖街道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29820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37782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龙城街道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36243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51993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龙岗街道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49774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37872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宝龙街道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30236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38433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坪地街道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12342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36960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210288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43543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hanging="840" w:hanging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6838" w:h="11906" w:orient="landscape"/>
      <w:pgMar w:top="1588" w:right="2098" w:bottom="1474" w:left="1418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7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7"/>
        <w:rFonts w:ascii="宋体" w:hAnsi="宋体"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C1F30"/>
    <w:rsid w:val="002D3EB9"/>
    <w:rsid w:val="0055300D"/>
    <w:rsid w:val="00605AA5"/>
    <w:rsid w:val="00890645"/>
    <w:rsid w:val="008E59C0"/>
    <w:rsid w:val="00E52AA3"/>
    <w:rsid w:val="02276617"/>
    <w:rsid w:val="0A3951E1"/>
    <w:rsid w:val="0AD23FC2"/>
    <w:rsid w:val="0EC368A2"/>
    <w:rsid w:val="12CE2E08"/>
    <w:rsid w:val="1D867913"/>
    <w:rsid w:val="44543955"/>
    <w:rsid w:val="4DDC1F30"/>
    <w:rsid w:val="52D3515F"/>
    <w:rsid w:val="57562B02"/>
    <w:rsid w:val="67725481"/>
    <w:rsid w:val="68D65F0E"/>
    <w:rsid w:val="69FE2B72"/>
    <w:rsid w:val="730507EA"/>
    <w:rsid w:val="7415022A"/>
    <w:rsid w:val="7B2D2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link w:val="5"/>
    <w:qFormat/>
    <w:uiPriority w:val="0"/>
    <w:pPr>
      <w:spacing w:line="360" w:lineRule="auto"/>
      <w:ind w:firstLine="200" w:firstLineChars="200"/>
    </w:pPr>
  </w:style>
  <w:style w:type="character" w:styleId="7">
    <w:name w:val="page number"/>
    <w:basedOn w:val="5"/>
    <w:qFormat/>
    <w:uiPriority w:val="0"/>
  </w:style>
  <w:style w:type="character" w:customStyle="1" w:styleId="8">
    <w:name w:val="NormalCharacter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fontstyle21"/>
    <w:basedOn w:val="5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sw\Desktop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2020-04-22T09:33:00Z</dcterms:created>
  <dc:creator>温胜旺</dc:creator>
  <cp:lastModifiedBy>温胜旺</cp:lastModifiedBy>
  <dcterms:modified xsi:type="dcterms:W3CDTF">2020-08-07T06:31:38Z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