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附表一</w:t>
      </w:r>
      <w:bookmarkStart w:id="0" w:name="_GoBack"/>
      <w:bookmarkEnd w:id="0"/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242"/>
        <w:gridCol w:w="918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0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2020年4月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商品房供应情况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（单位：套、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平方米、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4040" w:type="dxa"/>
            <w:gridSpan w:val="1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预售许可证号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项目位置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预售楼栋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批准预售时间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预售套数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预售面积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套数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均价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最高限价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君华时代花园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深圳市君华时代发展有限公司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深房许字（2020）龙岗003号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龙岗街道新生社区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1-7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号楼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2020.4.30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55937.41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38497.52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41800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4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55937.41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highlight w:val="none"/>
                <w:lang w:val="en-US" w:eastAsia="zh-CN"/>
              </w:rPr>
              <w:t>38497.52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</w:tr>
    </w:tbl>
    <w:p>
      <w:pPr>
        <w:snapToGrid w:val="0"/>
        <w:spacing w:before="312" w:beforeLines="100" w:line="360" w:lineRule="auto"/>
        <w:ind w:firstLine="600" w:firstLineChars="200"/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napToGrid w:val="0"/>
        <w:spacing w:before="312" w:beforeLines="100" w:line="360" w:lineRule="auto"/>
        <w:ind w:firstLine="600" w:firstLineChars="200"/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1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1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napToGrid w:val="0"/>
        <w:spacing w:before="312" w:beforeLines="100" w:line="360" w:lineRule="auto"/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附表二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2020年4月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龙岗区各街道新建商品住宅成交情况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（单位：套、平方米、元/平方米）</w:t>
      </w:r>
    </w:p>
    <w:tbl>
      <w:tblPr>
        <w:tblStyle w:val="4"/>
        <w:tblW w:w="13586" w:type="dxa"/>
        <w:tblInd w:w="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6"/>
        <w:gridCol w:w="2835"/>
        <w:gridCol w:w="3750"/>
        <w:gridCol w:w="3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布吉街道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1234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52954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吉华街道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9094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坂田街道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18257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南湾街道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44310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横岗街道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5263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43145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园山街道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1549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46376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20048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38520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16159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6628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37395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宝龙街道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32366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坪地街道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8962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43371 </w:t>
            </w:r>
          </w:p>
        </w:tc>
      </w:tr>
    </w:tbl>
    <w:p>
      <w:pPr>
        <w:snapToGrid w:val="0"/>
        <w:spacing w:before="312" w:beforeLines="100" w:line="360" w:lineRule="auto"/>
        <w:ind w:firstLine="600" w:firstLineChars="200"/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napToGrid/>
        <w:spacing w:before="0" w:beforeLines="0" w:line="240" w:lineRule="auto"/>
        <w:ind w:firstLine="0" w:firstLineChars="0"/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2020年4月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龙岗区各街道商品房库存情况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（单位：套、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万</w:t>
      </w:r>
      <w:r>
        <w:rPr>
          <w:rFonts w:hint="eastAsia" w:ascii="宋体" w:hAnsi="宋体" w:eastAsia="宋体" w:cs="宋体"/>
          <w:sz w:val="21"/>
          <w:szCs w:val="21"/>
        </w:rPr>
        <w:t>平方米）</w:t>
      </w:r>
    </w:p>
    <w:tbl>
      <w:tblPr>
        <w:tblStyle w:val="4"/>
        <w:tblW w:w="136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9"/>
        <w:gridCol w:w="2325"/>
        <w:gridCol w:w="2715"/>
        <w:gridCol w:w="2640"/>
        <w:gridCol w:w="3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</w:trPr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</w:t>
            </w:r>
          </w:p>
        </w:tc>
        <w:tc>
          <w:tcPr>
            <w:tcW w:w="5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商品住宅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</w:trPr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可售套数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可售面积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可售套数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可售面积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布吉街道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吉华街道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坂田街道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横岗街道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园山街道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坪地街道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200.78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注：数据统计截至4月27日。</w:t>
            </w:r>
          </w:p>
        </w:tc>
      </w:tr>
    </w:tbl>
    <w:p/>
    <w:p>
      <w:pPr>
        <w:spacing w:beforeLines="0" w:afterLines="0" w:line="560" w:lineRule="exact"/>
        <w:rPr>
          <w:rFonts w:hint="eastAsia"/>
          <w:color w:val="auto"/>
          <w:sz w:val="18"/>
        </w:rPr>
      </w:pPr>
    </w:p>
    <w:p>
      <w:pPr>
        <w:keepNext w:val="0"/>
        <w:keepLines w:val="0"/>
        <w:pageBreakBefore w:val="0"/>
        <w:widowControl w:val="0"/>
        <w:tabs>
          <w:tab w:val="left" w:pos="6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D3EB9"/>
    <w:rsid w:val="0055300D"/>
    <w:rsid w:val="00605AA5"/>
    <w:rsid w:val="00890645"/>
    <w:rsid w:val="008E59C0"/>
    <w:rsid w:val="00E52AA3"/>
    <w:rsid w:val="3F334A7B"/>
    <w:rsid w:val="4DDC1F30"/>
    <w:rsid w:val="57562B02"/>
    <w:rsid w:val="68D65F0E"/>
    <w:rsid w:val="74150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customStyle="1" w:styleId="10">
    <w:name w:val="Body Text First Indent 2"/>
    <w:basedOn w:val="11"/>
    <w:qFormat/>
    <w:uiPriority w:val="0"/>
    <w:pPr>
      <w:ind w:firstLine="420" w:firstLineChars="200"/>
    </w:pPr>
  </w:style>
  <w:style w:type="paragraph" w:customStyle="1" w:styleId="11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2020-05-08T02:18:35Z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