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0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960"/>
        <w:gridCol w:w="1576"/>
        <w:gridCol w:w="3440"/>
        <w:gridCol w:w="1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eastAsia="zh-CN"/>
              </w:rPr>
              <w:t>横岗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街道三防责任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eastAsia="zh-CN"/>
              </w:rPr>
              <w:t>网格区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  <w:lang w:eastAsia="zh-CN"/>
              </w:rPr>
              <w:t>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名单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挂点责任区域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横岗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街道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胡国光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街道办事处主任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六约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张立蕤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横岗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何剑辉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四联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温燕辉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松柏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李红胜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华侨新村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刘汉喜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华乐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韩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剑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红棉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张维杰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志盛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唐小源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怡锦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社区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曾德宏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eastAsia="zh-CN"/>
              </w:rPr>
              <w:t>社区工作站站长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F3F"/>
    <w:rsid w:val="00112A93"/>
    <w:rsid w:val="00196758"/>
    <w:rsid w:val="0026697C"/>
    <w:rsid w:val="002735C4"/>
    <w:rsid w:val="003E2CC3"/>
    <w:rsid w:val="004F3E0C"/>
    <w:rsid w:val="00656DF7"/>
    <w:rsid w:val="00754190"/>
    <w:rsid w:val="007B58F2"/>
    <w:rsid w:val="007F607A"/>
    <w:rsid w:val="00815166"/>
    <w:rsid w:val="00817A95"/>
    <w:rsid w:val="0082730B"/>
    <w:rsid w:val="00857AA3"/>
    <w:rsid w:val="008E6F65"/>
    <w:rsid w:val="0093260B"/>
    <w:rsid w:val="009524E2"/>
    <w:rsid w:val="009A4B9F"/>
    <w:rsid w:val="00A73F3F"/>
    <w:rsid w:val="00B043B0"/>
    <w:rsid w:val="00B31A83"/>
    <w:rsid w:val="00BA001B"/>
    <w:rsid w:val="00BE68D4"/>
    <w:rsid w:val="00E959FF"/>
    <w:rsid w:val="00F66FC2"/>
    <w:rsid w:val="00F74400"/>
    <w:rsid w:val="24CE0CC7"/>
    <w:rsid w:val="25A3374B"/>
    <w:rsid w:val="3B1A1404"/>
    <w:rsid w:val="42C25F12"/>
    <w:rsid w:val="5DD1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contoso</Company>
  <Pages>1</Pages>
  <Words>47</Words>
  <Characters>271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2019-10-22T06:57:00Z</dcterms:created>
  <dc:creator>西丽三防办</dc:creator>
  <cp:lastModifiedBy>李郢辉</cp:lastModifiedBy>
  <dcterms:modified xsi:type="dcterms:W3CDTF">2020-03-27T03:54:44Z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