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 xml:space="preserve">附件1 </w:t>
      </w:r>
    </w:p>
    <w:p>
      <w:pPr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深圳市龙岗区公开招聘聘员报名表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rPr>
          <w:rFonts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用工单位：</w:t>
      </w:r>
    </w:p>
    <w:tbl>
      <w:tblPr>
        <w:tblStyle w:val="9"/>
        <w:tblpPr w:leftFromText="180" w:rightFromText="180" w:vertAnchor="text" w:tblpX="-252" w:tblpY="1"/>
        <w:tblOverlap w:val="never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125"/>
        <w:gridCol w:w="142"/>
        <w:gridCol w:w="142"/>
        <w:gridCol w:w="601"/>
        <w:gridCol w:w="108"/>
        <w:gridCol w:w="141"/>
        <w:gridCol w:w="993"/>
        <w:gridCol w:w="141"/>
        <w:gridCol w:w="709"/>
        <w:gridCol w:w="142"/>
        <w:gridCol w:w="709"/>
        <w:gridCol w:w="567"/>
        <w:gridCol w:w="425"/>
        <w:gridCol w:w="567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  日期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 面貌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在地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  状况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   学位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 教育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9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非全日 教育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9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   号码</w:t>
            </w:r>
          </w:p>
        </w:tc>
        <w:tc>
          <w:tcPr>
            <w:tcW w:w="225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常用QQ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 号码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8040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人事档案所在单位</w:t>
            </w:r>
          </w:p>
        </w:tc>
        <w:tc>
          <w:tcPr>
            <w:tcW w:w="8040" w:type="dxa"/>
            <w:gridSpan w:val="15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现工作单位及职务职位</w:t>
            </w:r>
          </w:p>
        </w:tc>
        <w:tc>
          <w:tcPr>
            <w:tcW w:w="478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251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教育经历（自高中起）</w:t>
            </w:r>
          </w:p>
        </w:tc>
        <w:tc>
          <w:tcPr>
            <w:tcW w:w="201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09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251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01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09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部门职位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婚姻状况请打“</w:t>
            </w:r>
            <w:r>
              <w:rPr>
                <w:rFonts w:hint="eastAsia" w:ascii="宋体" w:hAnsi="宋体"/>
                <w:sz w:val="24"/>
              </w:rPr>
              <w:t>√</w:t>
            </w:r>
            <w:r>
              <w:rPr>
                <w:rFonts w:hint="eastAsia"/>
                <w:sz w:val="24"/>
              </w:rPr>
              <w:t>”</w:t>
            </w:r>
          </w:p>
        </w:tc>
        <w:tc>
          <w:tcPr>
            <w:tcW w:w="4953" w:type="dxa"/>
            <w:gridSpan w:val="11"/>
            <w:shd w:val="clear" w:color="auto" w:fill="auto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未婚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初婚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再婚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离异 </w:t>
            </w:r>
            <w:r>
              <w:rPr>
                <w:rFonts w:hint="eastAsia" w:ascii="宋体" w:hAnsi="宋体"/>
                <w:sz w:val="24"/>
              </w:rPr>
              <w:t>□丧偶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子女数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主要家庭成员及社会关系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040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报考职位及编号</w:t>
            </w:r>
          </w:p>
        </w:tc>
        <w:tc>
          <w:tcPr>
            <w:tcW w:w="4102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人员身份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社会人员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□应届</w:t>
            </w:r>
            <w:r>
              <w:rPr>
                <w:rFonts w:hint="eastAsia"/>
                <w:sz w:val="24"/>
              </w:rPr>
              <w:t xml:space="preserve">毕业生 </w:t>
            </w:r>
          </w:p>
        </w:tc>
      </w:tr>
    </w:tbl>
    <w:p>
      <w:pPr>
        <w:jc w:val="center"/>
        <w:rPr>
          <w:rFonts w:ascii="仿宋_GB2312" w:hAnsi="宋体" w:eastAsia="仿宋_GB2312" w:cs="仿宋_GB2312"/>
          <w:b/>
        </w:rPr>
      </w:pPr>
    </w:p>
    <w:p>
      <w:pPr>
        <w:spacing w:line="560" w:lineRule="exact"/>
        <w:jc w:val="center"/>
        <w:rPr>
          <w:rFonts w:ascii="宋体" w:hAnsi="宋体" w:cs="仿宋_GB2312"/>
          <w:b/>
          <w:sz w:val="24"/>
        </w:rPr>
      </w:pPr>
      <w:r>
        <w:rPr>
          <w:rFonts w:hint="eastAsia" w:ascii="宋体" w:hAnsi="宋体" w:cs="仿宋_GB2312"/>
          <w:b/>
          <w:sz w:val="24"/>
        </w:rPr>
        <w:t>承 诺 书</w:t>
      </w:r>
    </w:p>
    <w:p>
      <w:pPr>
        <w:spacing w:line="560" w:lineRule="exact"/>
        <w:ind w:firstLine="470" w:firstLineChars="196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本人承诺：本表所填信息全部属实。本人符合招考公告规定的所有条件。如不符合，本人愿意承担由此造成的一切后果。</w:t>
      </w:r>
    </w:p>
    <w:p>
      <w:pPr>
        <w:spacing w:line="560" w:lineRule="exact"/>
        <w:jc w:val="center"/>
        <w:rPr>
          <w:rFonts w:ascii="宋体" w:hAnsi="宋体" w:cs="仿宋_GB2312"/>
          <w:b/>
          <w:sz w:val="24"/>
        </w:rPr>
      </w:pPr>
      <w:r>
        <w:rPr>
          <w:rFonts w:hint="eastAsia" w:ascii="宋体" w:hAnsi="宋体" w:cs="仿宋_GB2312"/>
          <w:b/>
          <w:sz w:val="24"/>
        </w:rPr>
        <w:t xml:space="preserve">                                            承诺人：</w:t>
      </w:r>
    </w:p>
    <w:p>
      <w:pPr>
        <w:spacing w:line="56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 w:cs="仿宋_GB2312"/>
          <w:b/>
          <w:sz w:val="24"/>
        </w:rPr>
        <w:t xml:space="preserve">                                                       年   月   日</w:t>
      </w: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409C6"/>
    <w:rsid w:val="0003008D"/>
    <w:rsid w:val="0005459B"/>
    <w:rsid w:val="00066C46"/>
    <w:rsid w:val="00157264"/>
    <w:rsid w:val="0018249A"/>
    <w:rsid w:val="001F4994"/>
    <w:rsid w:val="002022CC"/>
    <w:rsid w:val="002227CD"/>
    <w:rsid w:val="0024269C"/>
    <w:rsid w:val="002A2D9A"/>
    <w:rsid w:val="002F3407"/>
    <w:rsid w:val="003818CE"/>
    <w:rsid w:val="004011E3"/>
    <w:rsid w:val="004E4CA7"/>
    <w:rsid w:val="004F1E95"/>
    <w:rsid w:val="00503837"/>
    <w:rsid w:val="00537B5B"/>
    <w:rsid w:val="005A2C73"/>
    <w:rsid w:val="005B464B"/>
    <w:rsid w:val="005B7975"/>
    <w:rsid w:val="00632E96"/>
    <w:rsid w:val="006F24D9"/>
    <w:rsid w:val="00737217"/>
    <w:rsid w:val="007D3B7B"/>
    <w:rsid w:val="00843AFA"/>
    <w:rsid w:val="00866EB6"/>
    <w:rsid w:val="008B16A5"/>
    <w:rsid w:val="008C35D1"/>
    <w:rsid w:val="00974CE8"/>
    <w:rsid w:val="00A96791"/>
    <w:rsid w:val="00B7565D"/>
    <w:rsid w:val="00BC1B6F"/>
    <w:rsid w:val="00BC4A15"/>
    <w:rsid w:val="00C9704F"/>
    <w:rsid w:val="00CB25B4"/>
    <w:rsid w:val="00CC7EC5"/>
    <w:rsid w:val="00CF49CB"/>
    <w:rsid w:val="00D45C26"/>
    <w:rsid w:val="00D5531F"/>
    <w:rsid w:val="00D73A56"/>
    <w:rsid w:val="00D97967"/>
    <w:rsid w:val="00DB0357"/>
    <w:rsid w:val="00DD21DC"/>
    <w:rsid w:val="00E209FD"/>
    <w:rsid w:val="00E37870"/>
    <w:rsid w:val="00E91693"/>
    <w:rsid w:val="00EE3CE9"/>
    <w:rsid w:val="00F54EEF"/>
    <w:rsid w:val="00FF2AAA"/>
    <w:rsid w:val="03BE7B9F"/>
    <w:rsid w:val="03FA59A3"/>
    <w:rsid w:val="15523F3B"/>
    <w:rsid w:val="15625ACA"/>
    <w:rsid w:val="1B506B89"/>
    <w:rsid w:val="1D466D37"/>
    <w:rsid w:val="2EFC3158"/>
    <w:rsid w:val="2FB44E8C"/>
    <w:rsid w:val="32D409C6"/>
    <w:rsid w:val="33E31E57"/>
    <w:rsid w:val="376022C4"/>
    <w:rsid w:val="3AA0165D"/>
    <w:rsid w:val="44EC3CD2"/>
    <w:rsid w:val="47BB4B53"/>
    <w:rsid w:val="49584E51"/>
    <w:rsid w:val="508E69C7"/>
    <w:rsid w:val="543F32D8"/>
    <w:rsid w:val="571E5AF0"/>
    <w:rsid w:val="5AE51213"/>
    <w:rsid w:val="67D31F13"/>
    <w:rsid w:val="67E35C78"/>
    <w:rsid w:val="6D535020"/>
    <w:rsid w:val="6F8A534D"/>
    <w:rsid w:val="6FC91364"/>
    <w:rsid w:val="77A6131B"/>
    <w:rsid w:val="7B9837F5"/>
    <w:rsid w:val="7BCB62F4"/>
    <w:rsid w:val="7E054CEA"/>
    <w:rsid w:val="7E22046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10</Pages>
  <Words>498</Words>
  <Characters>2844</Characters>
  <Lines>23</Lines>
  <Paragraphs>6</Paragraphs>
  <ScaleCrop>false</ScaleCrop>
  <LinksUpToDate>false</LinksUpToDate>
  <CharactersWithSpaces>3336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2019-04-16T07:40:00Z</dcterms:created>
  <dc:creator>LENOVO</dc:creator>
  <cp:lastModifiedBy>组织部收发文</cp:lastModifiedBy>
  <cp:lastPrinted>2018-11-13T02:49:00Z</cp:lastPrinted>
  <dcterms:modified xsi:type="dcterms:W3CDTF">2019-05-07T07:18:42Z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