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仿宋_GB2312"/>
          <w:b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cs="仿宋_GB2312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36"/>
        </w:rPr>
        <w:t>计划生育情况个人承诺书</w:t>
      </w:r>
    </w:p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承诺人姓名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，性别： □男 □女， 身份证号码：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承诺人（签名）：         </w:t>
      </w:r>
    </w:p>
    <w:p>
      <w:pPr>
        <w:widowControl/>
        <w:wordWrap w:val="0"/>
        <w:ind w:firstLine="640" w:firstLineChars="200"/>
        <w:jc w:val="righ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承诺时间：           </w:t>
      </w:r>
    </w:p>
    <w:p>
      <w:pPr>
        <w:widowControl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1E58"/>
    <w:rsid w:val="133B66E2"/>
    <w:rsid w:val="16FD1E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2018-11-23T06:40:00Z</dcterms:created>
  <dc:creator>Ccc1393518671</dc:creator>
  <cp:lastModifiedBy>Ccc1393518671</cp:lastModifiedBy>
  <dcterms:modified xsi:type="dcterms:W3CDTF">2018-11-30T02:24:11Z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