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18"/>
        </w:tabs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widowControl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widowControl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附件2：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计划生育情况个人承诺书</w:t>
      </w:r>
    </w:p>
    <w:bookmarkEnd w:id="0"/>
    <w:p>
      <w:pPr>
        <w:ind w:firstLine="900" w:firstLineChars="300"/>
        <w:rPr>
          <w:sz w:val="30"/>
          <w:szCs w:val="30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承诺人姓名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，性别： □男 □女， 身份证号码：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，婚姻状况：□未婚□初婚□离异□丧偶□双方再婚□男再婚女初婚 □女再婚男初婚；子女数（含配偶所生）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，是否已孕：□是 □否；有无非婚生育情况：□有□无，有无违反计划生育规定：□有□无。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承诺人承诺上述信息全面、真实、准确，知晓如有弄虚作假情形，将被取消办理录用、聘用手续或被辞退、解聘。</w:t>
      </w:r>
    </w:p>
    <w:p>
      <w:pPr>
        <w:rPr>
          <w:sz w:val="30"/>
          <w:szCs w:val="30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30"/>
          <w:szCs w:val="30"/>
        </w:rPr>
      </w:pPr>
    </w:p>
    <w:p>
      <w:pPr>
        <w:ind w:firstLine="4650" w:firstLineChars="1550"/>
        <w:rPr>
          <w:sz w:val="30"/>
          <w:szCs w:val="30"/>
        </w:rPr>
      </w:pPr>
      <w:r>
        <w:rPr>
          <w:rFonts w:hint="eastAsia"/>
          <w:sz w:val="30"/>
          <w:szCs w:val="30"/>
        </w:rPr>
        <w:t>承诺人（签名）：</w:t>
      </w:r>
    </w:p>
    <w:p>
      <w:pPr>
        <w:ind w:firstLine="4800" w:firstLineChars="1600"/>
        <w:rPr>
          <w:sz w:val="28"/>
          <w:szCs w:val="28"/>
        </w:rPr>
      </w:pPr>
      <w:r>
        <w:rPr>
          <w:rFonts w:hint="eastAsia"/>
          <w:sz w:val="30"/>
          <w:szCs w:val="30"/>
        </w:rPr>
        <w:t>承诺时间：</w:t>
      </w:r>
    </w:p>
    <w:p>
      <w:pPr>
        <w:spacing w:after="120" w:afterLines="50" w:line="460" w:lineRule="exact"/>
        <w:jc w:val="center"/>
        <w:rPr>
          <w:rFonts w:hint="eastAsia"/>
          <w:b/>
          <w:bCs/>
          <w:sz w:val="44"/>
          <w:szCs w:val="44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380A"/>
    <w:rsid w:val="3C5538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2018-11-23T06:34:00Z</dcterms:created>
  <dc:creator>Ccc1393518671</dc:creator>
  <cp:lastModifiedBy>Ccc1393518671</cp:lastModifiedBy>
  <dcterms:modified xsi:type="dcterms:W3CDTF">2018-11-23T06:34:36Z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