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附件2</w:t>
      </w:r>
    </w:p>
    <w:p/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移出龙岗区承接政府职能转移和购买服务社会组织推荐目录名单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9170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196"/>
        <w:gridCol w:w="2346"/>
        <w:gridCol w:w="1079"/>
        <w:gridCol w:w="117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社会组织名称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移出批次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移出原因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514403073265513981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深圳市龙岗区龙岗街道音乐舞蹈协会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社团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第三批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未报送2017年度工作报告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514403076875549576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深圳市龙岗区管乐协会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社团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第五批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被列入活动异常名录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5244030758917052XN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深圳市龙岗区慧家社会事务服务中心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民非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第四批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被列入活动异常名录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60E1"/>
    <w:rsid w:val="6D535020"/>
    <w:rsid w:val="754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2018-10-26T09:16:00Z</dcterms:created>
  <dc:creator>黃 深華</dc:creator>
  <cp:lastModifiedBy>黃 深華</cp:lastModifiedBy>
  <dcterms:modified xsi:type="dcterms:W3CDTF">2018-10-26T09:17:38Z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