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仿宋_GB2312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32"/>
          <w:szCs w:val="32"/>
        </w:rPr>
        <w:t>附件</w:t>
      </w:r>
      <w:r>
        <w:rPr>
          <w:rFonts w:ascii="宋体" w:hAnsi="宋体" w:cs="仿宋_GB2312"/>
          <w:bCs/>
          <w:sz w:val="32"/>
          <w:szCs w:val="32"/>
        </w:rPr>
        <w:t>2</w:t>
      </w:r>
    </w:p>
    <w:p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深圳市优才人力资源有限公司招聘报名表</w:t>
      </w:r>
    </w:p>
    <w:bookmarkEnd w:id="0"/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58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6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姓名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出生年月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6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性别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6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户口所地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5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现工作单位及职务</w:t>
            </w:r>
          </w:p>
        </w:tc>
        <w:tc>
          <w:tcPr>
            <w:tcW w:w="6093" w:type="dxa"/>
            <w:gridSpan w:val="9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系及专业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系及专业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婚姻状况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配偶姓名及工作单位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联系地址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手机及家庭电话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74" w:type="dxa"/>
            <w:gridSpan w:val="5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报名职位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6" w:hRule="atLeast"/>
          <w:jc w:val="center"/>
        </w:trPr>
        <w:tc>
          <w:tcPr>
            <w:tcW w:w="1715" w:type="dxa"/>
            <w:gridSpan w:val="3"/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个人简历</w:t>
            </w:r>
          </w:p>
          <w:p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 w:cs="宋体"/>
              </w:rPr>
              <w:t>（从高中起）</w:t>
            </w:r>
          </w:p>
        </w:tc>
        <w:tc>
          <w:tcPr>
            <w:tcW w:w="6813" w:type="dxa"/>
            <w:gridSpan w:val="10"/>
            <w:vAlign w:val="center"/>
          </w:tcPr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>
            <w:pPr>
              <w:spacing w:before="100" w:after="100" w:line="400" w:lineRule="atLeast"/>
              <w:rPr>
                <w:rFonts w:ascii="仿宋_GB2312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564C3"/>
    <w:rsid w:val="047564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2018-09-26T07:29:00Z</dcterms:created>
  <dc:creator>Johnson</dc:creator>
  <cp:lastModifiedBy>Johnson</cp:lastModifiedBy>
  <dcterms:modified xsi:type="dcterms:W3CDTF">2018-09-26T07:29:39Z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