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spacing w:line="460" w:lineRule="exact"/>
        <w:jc w:val="center"/>
        <w:rPr>
          <w:rFonts w:ascii="仿宋_GB2312" w:hAnsi="仿宋" w:eastAsia="仿宋_GB2312" w:cs="Arial"/>
          <w:b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布吉街道招聘社区工作站专职人员职位表</w:t>
      </w:r>
    </w:p>
    <w:bookmarkEnd w:id="1"/>
    <w:tbl>
      <w:tblPr>
        <w:tblStyle w:val="3"/>
        <w:tblpPr w:leftFromText="180" w:rightFromText="180" w:vertAnchor="page" w:horzAnchor="margin" w:tblpXSpec="center" w:tblpY="3046"/>
        <w:tblW w:w="13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715"/>
        <w:gridCol w:w="720"/>
        <w:gridCol w:w="720"/>
        <w:gridCol w:w="720"/>
        <w:gridCol w:w="900"/>
        <w:gridCol w:w="3130"/>
        <w:gridCol w:w="1031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招聘职位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职位编号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聘用人数</w:t>
            </w:r>
          </w:p>
        </w:tc>
        <w:tc>
          <w:tcPr>
            <w:tcW w:w="54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所需资格条件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24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3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与职位要求有关的其它条件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站长助理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ZL01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313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全日制普通高等院校毕业。在布吉街道机关事业单位或社区工作站工作的雇员、聘员（含人才派遣人员），且现仍在职。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布吉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OLE_LINK1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研究生学历或具有两年基层工作经历的，可放宽至32周岁</w:t>
            </w:r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安全专干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ZG01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全日制大专及以上</w:t>
            </w:r>
          </w:p>
        </w:tc>
        <w:tc>
          <w:tcPr>
            <w:tcW w:w="313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全日制普通高等院校毕业。在布吉街道机关事业单位或社区工作站工作两年及以上的雇员、聘员（含人才派遣人员），且现仍在职。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龙岗区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此岗位需巡查处置安全隐患，较适合男性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文秘专干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ZG02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全日制大专及以上</w:t>
            </w:r>
          </w:p>
        </w:tc>
        <w:tc>
          <w:tcPr>
            <w:tcW w:w="313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全日制普通高等院校毕业。在布吉街道机关事业单位或社区工作站工作两年及以上的雇员、聘员（含人才派遣人员），且现仍在职。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龙岗区</w:t>
            </w:r>
          </w:p>
        </w:tc>
        <w:tc>
          <w:tcPr>
            <w:tcW w:w="240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-105"/>
        </w:tabs>
        <w:spacing w:after="156" w:afterLines="50" w:line="500" w:lineRule="exact"/>
        <w:rPr>
          <w:rFonts w:eastAsia="黑体"/>
          <w:sz w:val="31"/>
        </w:rPr>
        <w:sectPr>
          <w:pgSz w:w="16838" w:h="11906" w:orient="landscape"/>
          <w:pgMar w:top="1701" w:right="1440" w:bottom="1701" w:left="1440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771F5"/>
    <w:rsid w:val="39E771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2018-06-25T07:27:00Z</dcterms:created>
  <dc:creator>党工委办公室</dc:creator>
  <cp:lastModifiedBy>党工委办公室</cp:lastModifiedBy>
  <dcterms:modified xsi:type="dcterms:W3CDTF">2018-06-25T07:27:36Z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