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附件1</w:t>
      </w:r>
    </w:p>
    <w:p>
      <w:pPr>
        <w:spacing w:before="100" w:after="100" w:line="500" w:lineRule="exact"/>
        <w:jc w:val="center"/>
        <w:rPr>
          <w:rFonts w:ascii="宋体"/>
          <w:sz w:val="36"/>
          <w:szCs w:val="36"/>
        </w:rPr>
      </w:pPr>
      <w:bookmarkStart w:id="0" w:name="_GoBack"/>
      <w:r>
        <w:rPr>
          <w:rFonts w:hint="eastAsia" w:ascii="宋体"/>
          <w:b/>
          <w:sz w:val="44"/>
          <w:szCs w:val="44"/>
        </w:rPr>
        <w:t>布吉街道招聘社区工作站专职人员报名表</w:t>
      </w:r>
      <w:bookmarkEnd w:id="0"/>
    </w:p>
    <w:tbl>
      <w:tblPr>
        <w:tblStyle w:val="5"/>
        <w:tblW w:w="8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41"/>
        <w:gridCol w:w="540"/>
        <w:gridCol w:w="1433"/>
        <w:gridCol w:w="9"/>
        <w:gridCol w:w="720"/>
        <w:gridCol w:w="462"/>
        <w:gridCol w:w="783"/>
        <w:gridCol w:w="109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ind w:left="50" w:hanging="50" w:hangingChars="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家庭现住址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2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报考信息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报考职位名称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93" w:beforeLines="30" w:line="36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注：籍贯填写到市一级，户口所在地填写到街道一级。</w:t>
      </w:r>
    </w:p>
    <w:p>
      <w:pPr>
        <w:spacing w:line="36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承 诺 书</w:t>
      </w:r>
    </w:p>
    <w:p>
      <w:pPr>
        <w:spacing w:line="360" w:lineRule="exact"/>
        <w:ind w:firstLine="470" w:firstLineChars="19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本人承诺：本表所填信息全部属实。本人符合招聘公告规定的所有条件。如不符合，本人愿意承担由此造成的一切后果。</w:t>
      </w:r>
    </w:p>
    <w:p>
      <w:pPr>
        <w:spacing w:before="156" w:beforeLines="50" w:line="36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承诺人：</w:t>
      </w:r>
    </w:p>
    <w:p>
      <w:pPr>
        <w:spacing w:line="420" w:lineRule="exact"/>
        <w:jc w:val="center"/>
        <w:rPr>
          <w:rFonts w:ascii="仿宋_GB2312" w:eastAsia="仿宋_GB2312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134" w:right="1701" w:bottom="1134" w:left="1701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2018年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</w:rPr>
    </w:pPr>
    <w:r>
      <w:rPr>
        <w:rStyle w:val="4"/>
        <w:rFonts w:hint="eastAsia"/>
        <w:sz w:val="28"/>
      </w:rPr>
      <w:t>-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2</w:t>
    </w:r>
    <w:r>
      <w:rPr>
        <w:sz w:val="28"/>
      </w:rPr>
      <w:fldChar w:fldCharType="end"/>
    </w:r>
    <w:r>
      <w:rPr>
        <w:rStyle w:val="4"/>
        <w:rFonts w:hint="eastAsia"/>
        <w:sz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21C7"/>
    <w:rsid w:val="390B21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2018-06-25T07:26:00Z</dcterms:created>
  <dc:creator>党工委办公室</dc:creator>
  <cp:lastModifiedBy>党工委办公室</cp:lastModifiedBy>
  <dcterms:modified xsi:type="dcterms:W3CDTF">2018-06-25T07:26:31Z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